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E6" w:rsidRDefault="000700E6" w:rsidP="000700E6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42"/>
        <w:gridCol w:w="283"/>
        <w:gridCol w:w="1559"/>
        <w:gridCol w:w="1132"/>
        <w:gridCol w:w="286"/>
        <w:gridCol w:w="850"/>
        <w:gridCol w:w="1276"/>
        <w:gridCol w:w="709"/>
        <w:gridCol w:w="850"/>
        <w:gridCol w:w="284"/>
      </w:tblGrid>
      <w:tr w:rsidR="009723C3" w:rsidRPr="00791E7D" w:rsidTr="00791E7D"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:rsidR="009723C3" w:rsidRPr="00791E7D" w:rsidRDefault="009723C3" w:rsidP="009723C3">
            <w:pPr>
              <w:jc w:val="center"/>
              <w:rPr>
                <w:b/>
                <w:sz w:val="24"/>
                <w:szCs w:val="24"/>
              </w:rPr>
            </w:pPr>
            <w:r w:rsidRPr="00791E7D">
              <w:rPr>
                <w:b/>
                <w:sz w:val="24"/>
                <w:szCs w:val="24"/>
              </w:rPr>
              <w:t>Taucheinsatzprotokoll</w:t>
            </w:r>
            <w:r w:rsidR="004E0D5A" w:rsidRPr="00791E7D">
              <w:rPr>
                <w:b/>
                <w:sz w:val="24"/>
                <w:szCs w:val="24"/>
              </w:rPr>
              <w:t xml:space="preserve"> _____ / ___20__</w:t>
            </w:r>
            <w:r w:rsidR="00A1293A">
              <w:t xml:space="preserve"> </w:t>
            </w:r>
            <w:r w:rsidR="00A1293A" w:rsidRPr="00A1293A">
              <w:rPr>
                <w:b/>
                <w:sz w:val="24"/>
                <w:szCs w:val="24"/>
              </w:rPr>
              <w:t>Blatt _____ / _____</w:t>
            </w:r>
          </w:p>
        </w:tc>
      </w:tr>
      <w:tr w:rsidR="009723C3" w:rsidRPr="004E0D5A" w:rsidTr="009A0716">
        <w:trPr>
          <w:trHeight w:val="469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0A" w:rsidRPr="00791E7D" w:rsidRDefault="0050360A" w:rsidP="0050360A">
            <w:pPr>
              <w:pStyle w:val="Listenabsatz"/>
              <w:ind w:left="284"/>
              <w:rPr>
                <w:b/>
                <w:sz w:val="16"/>
                <w:szCs w:val="16"/>
              </w:rPr>
            </w:pPr>
          </w:p>
          <w:p w:rsidR="009723C3" w:rsidRPr="004E0D5A" w:rsidRDefault="009723C3" w:rsidP="009723C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4E0D5A">
              <w:rPr>
                <w:b/>
              </w:rPr>
              <w:t>Alarmierung</w:t>
            </w:r>
            <w:r w:rsidR="005C067A" w:rsidRPr="004E0D5A">
              <w:rPr>
                <w:b/>
              </w:rPr>
              <w:t>:</w:t>
            </w:r>
          </w:p>
          <w:p w:rsidR="0050360A" w:rsidRPr="009A0716" w:rsidRDefault="0050360A" w:rsidP="0050360A">
            <w:pPr>
              <w:pStyle w:val="Listenabsatz"/>
              <w:ind w:left="284"/>
              <w:rPr>
                <w:b/>
                <w:sz w:val="16"/>
                <w:szCs w:val="16"/>
              </w:rPr>
            </w:pPr>
          </w:p>
        </w:tc>
      </w:tr>
      <w:tr w:rsidR="009A0716" w:rsidRPr="009A0716" w:rsidTr="009A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716" w:rsidRPr="009A0716" w:rsidRDefault="009A0716" w:rsidP="009723C3">
            <w:pPr>
              <w:rPr>
                <w:sz w:val="12"/>
                <w:szCs w:val="12"/>
              </w:rPr>
            </w:pP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0716" w:rsidRPr="009A0716" w:rsidRDefault="009A0716" w:rsidP="009723C3">
            <w:pPr>
              <w:rPr>
                <w:sz w:val="12"/>
                <w:szCs w:val="12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0716" w:rsidRPr="009A0716" w:rsidRDefault="009A0716" w:rsidP="009723C3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716" w:rsidRPr="009A0716" w:rsidRDefault="009A0716" w:rsidP="009723C3">
            <w:pPr>
              <w:rPr>
                <w:sz w:val="12"/>
                <w:szCs w:val="12"/>
              </w:rPr>
            </w:pPr>
          </w:p>
        </w:tc>
      </w:tr>
      <w:tr w:rsidR="009723C3" w:rsidRPr="004E0D5A" w:rsidTr="009A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3C3" w:rsidRPr="004E0D5A" w:rsidRDefault="009723C3" w:rsidP="009723C3"/>
        </w:tc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C3" w:rsidRPr="004E0D5A" w:rsidRDefault="005C067A" w:rsidP="009723C3">
            <w:r w:rsidRPr="004E0D5A">
              <w:t>Datum:</w:t>
            </w:r>
            <w:r w:rsidR="004E0D5A">
              <w:t xml:space="preserve"> _____________________</w:t>
            </w:r>
            <w:r w:rsidR="00791E7D">
              <w:t>___________________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3C3" w:rsidRPr="004E0D5A" w:rsidRDefault="005C067A" w:rsidP="009723C3">
            <w:r w:rsidRPr="004E0D5A">
              <w:t>Uhrzeit:</w:t>
            </w:r>
            <w:r w:rsidR="004E0D5A">
              <w:t xml:space="preserve"> 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3C3" w:rsidRPr="004E0D5A" w:rsidRDefault="009723C3" w:rsidP="009723C3"/>
        </w:tc>
      </w:tr>
      <w:tr w:rsidR="004E0D5A" w:rsidRPr="004E0D5A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D5A" w:rsidRPr="004E0D5A" w:rsidRDefault="004E0D5A" w:rsidP="009723C3"/>
        </w:tc>
        <w:tc>
          <w:tcPr>
            <w:tcW w:w="93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D5A" w:rsidRPr="004E0D5A" w:rsidRDefault="004E0D5A" w:rsidP="009723C3">
            <w:r w:rsidRPr="004E0D5A">
              <w:t>Einsatzort:</w:t>
            </w:r>
            <w:r>
              <w:t xml:space="preserve"> ______________________________________</w:t>
            </w:r>
            <w:r w:rsidR="00791E7D">
              <w:t>____________________________________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D5A" w:rsidRPr="004E0D5A" w:rsidRDefault="004E0D5A" w:rsidP="009723C3"/>
        </w:tc>
      </w:tr>
      <w:tr w:rsidR="00791E7D" w:rsidRPr="004E0D5A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/>
        </w:tc>
        <w:tc>
          <w:tcPr>
            <w:tcW w:w="93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>
            <w:r w:rsidRPr="004E0D5A">
              <w:t>Einsatzgrund:</w:t>
            </w:r>
            <w:r>
              <w:t xml:space="preserve"> _______________________________________________________________________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/>
        </w:tc>
      </w:tr>
      <w:tr w:rsidR="009723C3" w:rsidRPr="004E0D5A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3C3" w:rsidRPr="004E0D5A" w:rsidRDefault="009723C3" w:rsidP="009723C3"/>
        </w:tc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C3" w:rsidRPr="004E0D5A" w:rsidRDefault="005C067A" w:rsidP="009723C3">
            <w:r w:rsidRPr="004E0D5A">
              <w:t>Alarmierung durch:</w:t>
            </w:r>
            <w:r w:rsidR="00791E7D">
              <w:t xml:space="preserve"> ______________________________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3C3" w:rsidRPr="004E0D5A" w:rsidRDefault="005C067A" w:rsidP="009723C3">
            <w:r w:rsidRPr="004E0D5A">
              <w:t>Uhrzeit der Alarmierung:</w:t>
            </w:r>
            <w:r w:rsidR="00791E7D">
              <w:t>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3C3" w:rsidRPr="004E0D5A" w:rsidRDefault="009723C3" w:rsidP="009723C3"/>
        </w:tc>
      </w:tr>
      <w:tr w:rsidR="00791E7D" w:rsidRPr="004E0D5A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/>
        </w:tc>
        <w:tc>
          <w:tcPr>
            <w:tcW w:w="93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>
            <w:r w:rsidRPr="004E0D5A">
              <w:t xml:space="preserve">Einsatzleitung / </w:t>
            </w:r>
            <w:proofErr w:type="spellStart"/>
            <w:r w:rsidRPr="004E0D5A">
              <w:t>Anforderer</w:t>
            </w:r>
            <w:proofErr w:type="spellEnd"/>
            <w:r w:rsidRPr="004E0D5A">
              <w:t>:</w:t>
            </w:r>
            <w:r>
              <w:t xml:space="preserve"> 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/>
        </w:tc>
      </w:tr>
      <w:tr w:rsidR="00791E7D" w:rsidRPr="004E0D5A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/>
        </w:tc>
        <w:tc>
          <w:tcPr>
            <w:tcW w:w="93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>
            <w:r w:rsidRPr="004E0D5A">
              <w:t>Taucheinsatzführer/in:</w:t>
            </w:r>
            <w:r>
              <w:t xml:space="preserve"> ________________________________________________________________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E7D" w:rsidRPr="004E0D5A" w:rsidRDefault="00791E7D" w:rsidP="009723C3"/>
        </w:tc>
      </w:tr>
      <w:tr w:rsidR="009723C3" w:rsidRPr="004E0D5A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3C3" w:rsidRPr="004E0D5A" w:rsidRDefault="009723C3" w:rsidP="009723C3"/>
        </w:tc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3C3" w:rsidRPr="004E0D5A" w:rsidRDefault="005C067A" w:rsidP="00791E7D">
            <w:r w:rsidRPr="004E0D5A">
              <w:t>Einsatzbeginn:</w:t>
            </w:r>
            <w:r w:rsidR="004E0D5A">
              <w:t xml:space="preserve"> </w:t>
            </w:r>
            <w:r w:rsidR="00791E7D">
              <w:t>__________</w:t>
            </w:r>
            <w:r w:rsidR="004E0D5A">
              <w:t>________________________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C3" w:rsidRPr="004E0D5A" w:rsidRDefault="005C067A" w:rsidP="009723C3">
            <w:r w:rsidRPr="004E0D5A">
              <w:t>Einsatzende:</w:t>
            </w:r>
            <w:r w:rsidR="00791E7D">
              <w:t>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3C3" w:rsidRPr="004E0D5A" w:rsidRDefault="009723C3" w:rsidP="009723C3"/>
        </w:tc>
      </w:tr>
      <w:tr w:rsidR="005C067A" w:rsidRPr="004E0D5A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60A" w:rsidRPr="00791E7D" w:rsidRDefault="0050360A" w:rsidP="0050360A">
            <w:pPr>
              <w:pStyle w:val="Listenabsatz"/>
              <w:ind w:left="284"/>
              <w:rPr>
                <w:b/>
                <w:sz w:val="16"/>
                <w:szCs w:val="16"/>
              </w:rPr>
            </w:pPr>
          </w:p>
          <w:p w:rsidR="005C067A" w:rsidRPr="004E0D5A" w:rsidRDefault="005C067A" w:rsidP="00925181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4E0D5A">
              <w:rPr>
                <w:b/>
              </w:rPr>
              <w:t>Rettungsplanung:</w:t>
            </w:r>
          </w:p>
          <w:p w:rsidR="0050360A" w:rsidRPr="009A0716" w:rsidRDefault="0050360A" w:rsidP="0050360A">
            <w:pPr>
              <w:pStyle w:val="Listenabsatz"/>
              <w:ind w:left="284"/>
              <w:rPr>
                <w:b/>
                <w:sz w:val="16"/>
                <w:szCs w:val="16"/>
              </w:rPr>
            </w:pPr>
          </w:p>
        </w:tc>
      </w:tr>
      <w:tr w:rsidR="005C067A" w:rsidRPr="004E0D5A" w:rsidTr="007B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067A" w:rsidRPr="004E0D5A" w:rsidRDefault="005C067A" w:rsidP="00925181">
            <w:r w:rsidRPr="004E0D5A">
              <w:t xml:space="preserve">                                                             </w:t>
            </w:r>
            <w:r w:rsidR="0050360A" w:rsidRPr="004E0D5A">
              <w:t xml:space="preserve">          </w:t>
            </w:r>
            <w:r w:rsidRPr="004E0D5A">
              <w:t xml:space="preserve">          Anschrift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067A" w:rsidRPr="004E0D5A" w:rsidRDefault="005C067A" w:rsidP="00925181">
            <w:r w:rsidRPr="004E0D5A">
              <w:t xml:space="preserve">         </w:t>
            </w:r>
            <w:r w:rsidR="0050360A" w:rsidRPr="004E0D5A">
              <w:t xml:space="preserve">                      </w:t>
            </w:r>
            <w:r w:rsidRPr="004E0D5A">
              <w:t xml:space="preserve">     Telefon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</w:tr>
      <w:tr w:rsidR="005C067A" w:rsidRPr="0035050B" w:rsidTr="007B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510" w:rsidRPr="00BE4510" w:rsidRDefault="00BE4510" w:rsidP="00925181"/>
          <w:p w:rsidR="005C067A" w:rsidRPr="00BE4510" w:rsidRDefault="005C067A" w:rsidP="00925181">
            <w:r w:rsidRPr="00BE4510">
              <w:t>Rettungsleitstelle: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510" w:rsidRDefault="00BE4510" w:rsidP="007B27B1">
            <w:pPr>
              <w:rPr>
                <w:lang w:val="en-US"/>
              </w:rPr>
            </w:pPr>
          </w:p>
          <w:p w:rsidR="00BE4510" w:rsidRPr="00BE4510" w:rsidRDefault="00BE4510" w:rsidP="007B27B1">
            <w:pPr>
              <w:rPr>
                <w:lang w:val="en-US"/>
              </w:rPr>
            </w:pPr>
            <w:r w:rsidRPr="00BE4510">
              <w:rPr>
                <w:lang w:val="en-US"/>
              </w:rPr>
              <w:t>___________________________________</w:t>
            </w:r>
            <w:r>
              <w:rPr>
                <w:lang w:val="en-US"/>
              </w:rPr>
              <w:t>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7B27B1" w:rsidRDefault="005C067A" w:rsidP="00925181">
            <w:pPr>
              <w:rPr>
                <w:lang w:val="en-US"/>
              </w:rPr>
            </w:pPr>
          </w:p>
        </w:tc>
      </w:tr>
      <w:tr w:rsidR="005C067A" w:rsidRPr="004E0D5A" w:rsidTr="007B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7B27B1" w:rsidRDefault="005C067A" w:rsidP="00925181">
            <w:pPr>
              <w:rPr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510" w:rsidRPr="00BE4510" w:rsidRDefault="00BE4510" w:rsidP="00925181"/>
          <w:p w:rsidR="005C067A" w:rsidRPr="00BE4510" w:rsidRDefault="005C067A" w:rsidP="00925181">
            <w:r w:rsidRPr="00BE4510">
              <w:t>Nächster Taucherarzt: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67A" w:rsidRDefault="005C067A" w:rsidP="007B27B1"/>
          <w:p w:rsidR="00BE4510" w:rsidRPr="004E0D5A" w:rsidRDefault="00BE4510" w:rsidP="007B27B1">
            <w:r>
              <w:t>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</w:tr>
      <w:tr w:rsidR="005C067A" w:rsidRPr="004E0D5A" w:rsidTr="00BE4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510" w:rsidRPr="00BE4510" w:rsidRDefault="00BE4510" w:rsidP="00925181"/>
          <w:p w:rsidR="005C067A" w:rsidRPr="00BE4510" w:rsidRDefault="005C067A" w:rsidP="00925181">
            <w:r w:rsidRPr="00BE4510">
              <w:t>Nächstes Krankenhaus: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510" w:rsidRDefault="00BE4510" w:rsidP="00925181"/>
          <w:p w:rsidR="00BE4510" w:rsidRPr="004E0D5A" w:rsidRDefault="00BE4510" w:rsidP="00925181">
            <w:r>
              <w:t>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</w:tr>
      <w:tr w:rsidR="005C067A" w:rsidRPr="004E0D5A" w:rsidTr="00BE4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4510" w:rsidRPr="00BE4510" w:rsidRDefault="00BE4510" w:rsidP="00925181"/>
          <w:p w:rsidR="005C067A" w:rsidRPr="00BE4510" w:rsidRDefault="005C067A" w:rsidP="00925181">
            <w:r w:rsidRPr="00BE4510">
              <w:t>Nächste Druckkammer: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10" w:rsidRDefault="00BE4510" w:rsidP="007B27B1"/>
          <w:p w:rsidR="00BE4510" w:rsidRPr="004E0D5A" w:rsidRDefault="00BE4510" w:rsidP="00BE4510">
            <w:pPr>
              <w:spacing w:line="360" w:lineRule="auto"/>
            </w:pPr>
            <w:r>
              <w:t>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7A" w:rsidRPr="004E0D5A" w:rsidRDefault="005C067A" w:rsidP="00925181"/>
        </w:tc>
      </w:tr>
      <w:tr w:rsidR="00791E7D" w:rsidRPr="00791E7D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60A" w:rsidRPr="00791E7D" w:rsidRDefault="0050360A" w:rsidP="0050360A">
            <w:pPr>
              <w:pStyle w:val="Listenabsatz"/>
              <w:ind w:left="284"/>
              <w:rPr>
                <w:b/>
                <w:sz w:val="16"/>
                <w:szCs w:val="16"/>
              </w:rPr>
            </w:pPr>
          </w:p>
          <w:p w:rsidR="005C067A" w:rsidRPr="00833723" w:rsidRDefault="005C067A" w:rsidP="0083372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833723">
              <w:rPr>
                <w:b/>
              </w:rPr>
              <w:t>Einsatzkräfte:</w:t>
            </w:r>
          </w:p>
          <w:p w:rsidR="0050360A" w:rsidRPr="00791E7D" w:rsidRDefault="0050360A" w:rsidP="00791E7D">
            <w:pPr>
              <w:pStyle w:val="Listenabsatz"/>
              <w:ind w:left="284"/>
              <w:rPr>
                <w:b/>
                <w:sz w:val="16"/>
                <w:szCs w:val="16"/>
              </w:rPr>
            </w:pPr>
          </w:p>
        </w:tc>
      </w:tr>
      <w:tr w:rsidR="00366A66" w:rsidRPr="004E0D5A" w:rsidTr="00791E7D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5C067A" w:rsidRPr="004E0D5A" w:rsidRDefault="005C067A" w:rsidP="009723C3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0360A" w:rsidRPr="004E0D5A" w:rsidRDefault="0050360A" w:rsidP="009723C3">
            <w:pPr>
              <w:rPr>
                <w:b/>
                <w:u w:val="single"/>
              </w:rPr>
            </w:pPr>
          </w:p>
          <w:p w:rsidR="005C067A" w:rsidRPr="004E0D5A" w:rsidRDefault="005C067A" w:rsidP="009723C3">
            <w:pPr>
              <w:rPr>
                <w:b/>
                <w:u w:val="single"/>
              </w:rPr>
            </w:pPr>
            <w:r w:rsidRPr="004E0D5A">
              <w:rPr>
                <w:b/>
                <w:u w:val="single"/>
              </w:rPr>
              <w:t>Tauchtrupp 1. Einsatz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0360A" w:rsidRPr="004E0D5A" w:rsidRDefault="0050360A" w:rsidP="009723C3"/>
          <w:p w:rsidR="005C067A" w:rsidRPr="004E0D5A" w:rsidRDefault="005C067A" w:rsidP="009723C3">
            <w:r w:rsidRPr="004E0D5A">
              <w:t>Signalmann</w:t>
            </w:r>
            <w:r w:rsidR="0050360A" w:rsidRPr="004E0D5A">
              <w:t xml:space="preserve"> (</w:t>
            </w:r>
            <w:proofErr w:type="spellStart"/>
            <w:r w:rsidR="0050360A" w:rsidRPr="004E0D5A">
              <w:t>SigM</w:t>
            </w:r>
            <w:proofErr w:type="spellEnd"/>
            <w:r w:rsidR="0050360A" w:rsidRPr="004E0D5A">
              <w:t>):                                __________________________</w:t>
            </w:r>
            <w:r w:rsidR="00BE4510">
              <w:t>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0360A" w:rsidRPr="004E0D5A" w:rsidRDefault="0050360A" w:rsidP="009723C3"/>
          <w:p w:rsidR="005C067A" w:rsidRPr="004E0D5A" w:rsidRDefault="005C067A" w:rsidP="009723C3"/>
        </w:tc>
      </w:tr>
      <w:tr w:rsidR="00366A66" w:rsidRPr="004E0D5A" w:rsidTr="00791E7D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5C067A" w:rsidRPr="004E0D5A" w:rsidRDefault="005C067A" w:rsidP="009723C3"/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C067A" w:rsidRPr="004E0D5A" w:rsidRDefault="005C067A" w:rsidP="009723C3"/>
          <w:p w:rsidR="0050360A" w:rsidRPr="004E0D5A" w:rsidRDefault="0050360A" w:rsidP="009723C3"/>
        </w:tc>
        <w:tc>
          <w:tcPr>
            <w:tcW w:w="666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C067A" w:rsidRPr="004E0D5A" w:rsidRDefault="0050360A" w:rsidP="009723C3">
            <w:r w:rsidRPr="004E0D5A">
              <w:t xml:space="preserve">(Wechsel des </w:t>
            </w:r>
            <w:proofErr w:type="spellStart"/>
            <w:r w:rsidRPr="004E0D5A">
              <w:t>SigM</w:t>
            </w:r>
            <w:proofErr w:type="spellEnd"/>
            <w:r w:rsidRPr="004E0D5A">
              <w:t xml:space="preserve"> in Tabelle markieren) _______________________</w:t>
            </w:r>
            <w:r w:rsidR="00BE4510">
              <w:t>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067A" w:rsidRPr="004E0D5A" w:rsidRDefault="005C067A" w:rsidP="009723C3"/>
        </w:tc>
      </w:tr>
      <w:tr w:rsidR="004E0D5A" w:rsidRPr="004E0D5A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6A66" w:rsidRPr="004E0D5A" w:rsidRDefault="00366A66" w:rsidP="00366A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Taucher</w:t>
            </w:r>
          </w:p>
          <w:p w:rsidR="00366A66" w:rsidRPr="004E0D5A" w:rsidRDefault="00366A66" w:rsidP="00366A66">
            <w:pPr>
              <w:jc w:val="center"/>
            </w:pPr>
            <w:r w:rsidRPr="004E0D5A">
              <w:t>(Gruppe Kennzeichen)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66" w:rsidRPr="004E0D5A" w:rsidRDefault="007D0122" w:rsidP="007D0122">
            <w:pPr>
              <w:jc w:val="center"/>
              <w:rPr>
                <w:b/>
              </w:rPr>
            </w:pPr>
            <w:r>
              <w:rPr>
                <w:b/>
              </w:rPr>
              <w:t>Sicherheits</w:t>
            </w:r>
            <w:r w:rsidR="00366A66" w:rsidRPr="004E0D5A">
              <w:rPr>
                <w:b/>
              </w:rPr>
              <w:t>taucher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Ein- / und Ausstiegszeit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</w:t>
            </w:r>
            <w:r w:rsidR="004E0D5A" w:rsidRPr="004E0D5A">
              <w:rPr>
                <w:b/>
              </w:rPr>
              <w:t>-</w:t>
            </w:r>
          </w:p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zeit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Anf. -/ End-</w:t>
            </w:r>
          </w:p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Druck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Max.</w:t>
            </w:r>
          </w:p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Tiefe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66" w:rsidRPr="004E0D5A" w:rsidRDefault="00366A66" w:rsidP="00366A66">
            <w:pPr>
              <w:jc w:val="center"/>
              <w:rPr>
                <w:b/>
              </w:rPr>
            </w:pPr>
            <w:r w:rsidRPr="004E0D5A">
              <w:rPr>
                <w:b/>
              </w:rPr>
              <w:t>Gerät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6A66" w:rsidRPr="004E0D5A" w:rsidRDefault="00366A66" w:rsidP="00366A66">
            <w:pPr>
              <w:jc w:val="center"/>
            </w:pPr>
          </w:p>
        </w:tc>
      </w:tr>
      <w:tr w:rsidR="004E0D5A" w:rsidRPr="00791E7D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4F144A" w:rsidP="004F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</w:tr>
      <w:tr w:rsidR="004E0D5A" w:rsidRPr="00791E7D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4F144A" w:rsidP="004F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</w:tr>
      <w:tr w:rsidR="004E0D5A" w:rsidRPr="00791E7D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4F144A" w:rsidP="004F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</w:tr>
      <w:tr w:rsidR="004E0D5A" w:rsidRPr="00791E7D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4F144A" w:rsidP="004F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</w:tr>
      <w:tr w:rsidR="004E0D5A" w:rsidRPr="00791E7D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4F144A" w:rsidP="004F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A66" w:rsidRPr="00791E7D" w:rsidRDefault="00366A66" w:rsidP="009723C3">
            <w:pPr>
              <w:rPr>
                <w:sz w:val="24"/>
                <w:szCs w:val="24"/>
              </w:rPr>
            </w:pPr>
          </w:p>
        </w:tc>
      </w:tr>
      <w:tr w:rsidR="004E0D5A" w:rsidRPr="009A0716" w:rsidTr="00791E7D">
        <w:tc>
          <w:tcPr>
            <w:tcW w:w="392" w:type="dxa"/>
            <w:tcBorders>
              <w:left w:val="single" w:sz="4" w:space="0" w:color="auto"/>
            </w:tcBorders>
          </w:tcPr>
          <w:p w:rsidR="004E0D5A" w:rsidRPr="009A0716" w:rsidRDefault="004E0D5A" w:rsidP="0092518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4E0D5A" w:rsidRPr="009A0716" w:rsidRDefault="004E0D5A" w:rsidP="0092518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</w:tcBorders>
          </w:tcPr>
          <w:p w:rsidR="004E0D5A" w:rsidRPr="009A0716" w:rsidRDefault="004E0D5A" w:rsidP="009251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0D5A" w:rsidRPr="009A0716" w:rsidRDefault="004E0D5A" w:rsidP="00925181">
            <w:pPr>
              <w:rPr>
                <w:sz w:val="20"/>
                <w:szCs w:val="20"/>
              </w:rPr>
            </w:pPr>
          </w:p>
        </w:tc>
      </w:tr>
      <w:tr w:rsidR="004E0D5A" w:rsidRPr="004E0D5A" w:rsidTr="00791E7D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E0D5A" w:rsidRPr="004E0D5A" w:rsidRDefault="004E0D5A" w:rsidP="00925181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0D5A" w:rsidRPr="004E0D5A" w:rsidRDefault="004E0D5A" w:rsidP="00925181">
            <w:pPr>
              <w:rPr>
                <w:b/>
                <w:u w:val="single"/>
              </w:rPr>
            </w:pPr>
          </w:p>
          <w:p w:rsidR="004E0D5A" w:rsidRPr="004E0D5A" w:rsidRDefault="004E0D5A" w:rsidP="00925181">
            <w:pPr>
              <w:rPr>
                <w:b/>
                <w:u w:val="single"/>
              </w:rPr>
            </w:pPr>
            <w:r w:rsidRPr="004E0D5A">
              <w:rPr>
                <w:b/>
                <w:u w:val="single"/>
              </w:rPr>
              <w:t>Tauchtrupp 2. Einsatz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E0D5A" w:rsidRPr="004E0D5A" w:rsidRDefault="004E0D5A" w:rsidP="00925181"/>
          <w:p w:rsidR="004E0D5A" w:rsidRPr="004E0D5A" w:rsidRDefault="004E0D5A" w:rsidP="00925181">
            <w:r w:rsidRPr="004E0D5A">
              <w:t>Signalmann (</w:t>
            </w:r>
            <w:proofErr w:type="spellStart"/>
            <w:r w:rsidRPr="004E0D5A">
              <w:t>SigM</w:t>
            </w:r>
            <w:proofErr w:type="spellEnd"/>
            <w:r w:rsidRPr="004E0D5A">
              <w:t>):                                __________________________</w:t>
            </w:r>
            <w:r w:rsidR="00BE4510">
              <w:t>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E0D5A" w:rsidRPr="004E0D5A" w:rsidRDefault="004E0D5A" w:rsidP="00925181"/>
          <w:p w:rsidR="004E0D5A" w:rsidRPr="004E0D5A" w:rsidRDefault="004E0D5A" w:rsidP="00925181"/>
        </w:tc>
      </w:tr>
      <w:tr w:rsidR="004E0D5A" w:rsidRPr="004E0D5A" w:rsidTr="00791E7D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E0D5A" w:rsidRPr="004E0D5A" w:rsidRDefault="004E0D5A" w:rsidP="00925181"/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0D5A" w:rsidRPr="004E0D5A" w:rsidRDefault="004E0D5A" w:rsidP="00925181"/>
          <w:p w:rsidR="004E0D5A" w:rsidRPr="004E0D5A" w:rsidRDefault="004E0D5A" w:rsidP="00925181"/>
        </w:tc>
        <w:tc>
          <w:tcPr>
            <w:tcW w:w="666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E0D5A" w:rsidRPr="004E0D5A" w:rsidRDefault="004E0D5A" w:rsidP="00925181">
            <w:r w:rsidRPr="004E0D5A">
              <w:t xml:space="preserve">(Wechsel des </w:t>
            </w:r>
            <w:proofErr w:type="spellStart"/>
            <w:r w:rsidRPr="004E0D5A">
              <w:t>SigM</w:t>
            </w:r>
            <w:proofErr w:type="spellEnd"/>
            <w:r w:rsidRPr="004E0D5A">
              <w:t xml:space="preserve"> in Tabelle markieren) _______________________</w:t>
            </w:r>
            <w:r w:rsidR="00BE4510">
              <w:t>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E0D5A" w:rsidRPr="004E0D5A" w:rsidRDefault="004E0D5A" w:rsidP="00925181"/>
        </w:tc>
      </w:tr>
      <w:tr w:rsidR="00791E7D" w:rsidRPr="004E0D5A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D5A" w:rsidRPr="004E0D5A" w:rsidRDefault="004E0D5A" w:rsidP="0092518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Taucher</w:t>
            </w:r>
          </w:p>
          <w:p w:rsidR="004E0D5A" w:rsidRPr="004E0D5A" w:rsidRDefault="004E0D5A" w:rsidP="00925181">
            <w:pPr>
              <w:jc w:val="center"/>
            </w:pPr>
            <w:r w:rsidRPr="004E0D5A">
              <w:t>(Gruppe Kennzeichen)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7D0122" w:rsidP="00925181">
            <w:pPr>
              <w:jc w:val="center"/>
              <w:rPr>
                <w:b/>
              </w:rPr>
            </w:pPr>
            <w:r w:rsidRPr="007D0122">
              <w:rPr>
                <w:b/>
              </w:rPr>
              <w:t>Sicherheitstaucher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Ein- / und Ausstiegszeit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Tauch-</w:t>
            </w:r>
          </w:p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zeit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Anf. -/ End-</w:t>
            </w:r>
          </w:p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Druck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Max.</w:t>
            </w:r>
          </w:p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Tiefe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5A" w:rsidRPr="004E0D5A" w:rsidRDefault="004E0D5A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Gerät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D5A" w:rsidRPr="004E0D5A" w:rsidRDefault="004E0D5A" w:rsidP="00925181">
            <w:pPr>
              <w:jc w:val="center"/>
            </w:pPr>
          </w:p>
        </w:tc>
      </w:tr>
      <w:tr w:rsidR="004F144A" w:rsidRPr="00791E7D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Default="004F144A" w:rsidP="004F144A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</w:tr>
      <w:tr w:rsidR="004F144A" w:rsidRPr="00791E7D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Default="004F144A" w:rsidP="004F144A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</w:tr>
      <w:tr w:rsidR="004F144A" w:rsidRPr="00791E7D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Default="004F144A" w:rsidP="004F144A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</w:tr>
      <w:tr w:rsidR="004F144A" w:rsidRPr="00791E7D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Default="004F144A" w:rsidP="004F144A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</w:tr>
      <w:tr w:rsidR="004F144A" w:rsidRPr="00791E7D" w:rsidTr="0079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Default="004F144A" w:rsidP="004F144A">
            <w:pPr>
              <w:jc w:val="center"/>
            </w:pPr>
            <w:r w:rsidRPr="00E3148F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</w:tr>
      <w:tr w:rsidR="004E0D5A" w:rsidRPr="004E0D5A" w:rsidTr="00791E7D">
        <w:tc>
          <w:tcPr>
            <w:tcW w:w="1003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5A" w:rsidRPr="004E0D5A" w:rsidRDefault="004E0D5A" w:rsidP="009723C3"/>
        </w:tc>
      </w:tr>
    </w:tbl>
    <w:p w:rsidR="00BE4510" w:rsidRDefault="00BE4510" w:rsidP="009723C3">
      <w:pPr>
        <w:spacing w:after="0" w:line="240" w:lineRule="auto"/>
      </w:pPr>
    </w:p>
    <w:p w:rsidR="00A1293A" w:rsidRDefault="00A1293A" w:rsidP="009723C3">
      <w:pPr>
        <w:spacing w:after="0" w:line="240" w:lineRule="auto"/>
      </w:pPr>
    </w:p>
    <w:p w:rsidR="000700E6" w:rsidRDefault="000700E6" w:rsidP="009723C3">
      <w:pPr>
        <w:spacing w:after="0" w:line="240" w:lineRule="auto"/>
      </w:pPr>
    </w:p>
    <w:p w:rsidR="000700E6" w:rsidRDefault="000700E6" w:rsidP="009723C3">
      <w:pPr>
        <w:spacing w:after="0" w:line="240" w:lineRule="auto"/>
      </w:pPr>
    </w:p>
    <w:p w:rsidR="006A35A4" w:rsidRDefault="004E0D5A" w:rsidP="009723C3">
      <w:pPr>
        <w:spacing w:after="0" w:line="240" w:lineRule="auto"/>
      </w:pPr>
      <w:r w:rsidRPr="004E0D5A">
        <w:lastRenderedPageBreak/>
        <w:t>Fortsetzung nächste Seite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25"/>
        <w:gridCol w:w="1559"/>
        <w:gridCol w:w="709"/>
        <w:gridCol w:w="709"/>
        <w:gridCol w:w="850"/>
        <w:gridCol w:w="426"/>
        <w:gridCol w:w="283"/>
        <w:gridCol w:w="567"/>
        <w:gridCol w:w="709"/>
        <w:gridCol w:w="979"/>
        <w:gridCol w:w="297"/>
      </w:tblGrid>
      <w:tr w:rsidR="00791E7D" w:rsidRPr="008E3102" w:rsidTr="008E3102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791E7D" w:rsidRPr="008E3102" w:rsidRDefault="00791E7D" w:rsidP="009251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E7D" w:rsidRPr="008E3102" w:rsidRDefault="00791E7D" w:rsidP="0092518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7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1E7D" w:rsidRPr="008E3102" w:rsidRDefault="00791E7D" w:rsidP="00925181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right w:val="single" w:sz="4" w:space="0" w:color="auto"/>
            </w:tcBorders>
          </w:tcPr>
          <w:p w:rsidR="00791E7D" w:rsidRPr="008E3102" w:rsidRDefault="00791E7D" w:rsidP="00925181">
            <w:pPr>
              <w:rPr>
                <w:sz w:val="16"/>
                <w:szCs w:val="16"/>
              </w:rPr>
            </w:pPr>
          </w:p>
        </w:tc>
      </w:tr>
      <w:tr w:rsidR="00791E7D" w:rsidRPr="004E0D5A" w:rsidTr="008E3102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791E7D" w:rsidRPr="004E0D5A" w:rsidRDefault="00791E7D" w:rsidP="00925181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1E7D" w:rsidRPr="004E0D5A" w:rsidRDefault="00791E7D" w:rsidP="00925181">
            <w:pPr>
              <w:rPr>
                <w:b/>
                <w:u w:val="single"/>
              </w:rPr>
            </w:pPr>
          </w:p>
          <w:p w:rsidR="00791E7D" w:rsidRPr="004E0D5A" w:rsidRDefault="00791E7D" w:rsidP="009251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Tauchtrupp 3</w:t>
            </w:r>
            <w:r w:rsidRPr="004E0D5A">
              <w:rPr>
                <w:b/>
                <w:u w:val="single"/>
              </w:rPr>
              <w:t>. Einsatz</w:t>
            </w:r>
          </w:p>
        </w:tc>
        <w:tc>
          <w:tcPr>
            <w:tcW w:w="679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1E7D" w:rsidRPr="004E0D5A" w:rsidRDefault="00791E7D" w:rsidP="00925181"/>
          <w:p w:rsidR="00791E7D" w:rsidRPr="004E0D5A" w:rsidRDefault="00791E7D" w:rsidP="00925181">
            <w:r w:rsidRPr="004E0D5A">
              <w:t>Signalmann (</w:t>
            </w:r>
            <w:proofErr w:type="spellStart"/>
            <w:r w:rsidRPr="004E0D5A">
              <w:t>SigM</w:t>
            </w:r>
            <w:proofErr w:type="spellEnd"/>
            <w:r w:rsidRPr="004E0D5A">
              <w:t>):                                ________________________</w:t>
            </w:r>
            <w:r w:rsidR="00BE4510">
              <w:t>__</w:t>
            </w:r>
            <w:r w:rsidRPr="004E0D5A">
              <w:t>__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791E7D" w:rsidRPr="004E0D5A" w:rsidRDefault="00791E7D" w:rsidP="00925181"/>
          <w:p w:rsidR="00791E7D" w:rsidRPr="004E0D5A" w:rsidRDefault="00791E7D" w:rsidP="00925181"/>
        </w:tc>
      </w:tr>
      <w:tr w:rsidR="00791E7D" w:rsidRPr="004E0D5A" w:rsidTr="008E3102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791E7D" w:rsidRPr="004E0D5A" w:rsidRDefault="00791E7D" w:rsidP="00925181"/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1E7D" w:rsidRPr="004E0D5A" w:rsidRDefault="00791E7D" w:rsidP="00925181"/>
          <w:p w:rsidR="00791E7D" w:rsidRPr="008E3102" w:rsidRDefault="00C420F9" w:rsidP="00925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679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91E7D" w:rsidRPr="004E0D5A" w:rsidRDefault="00791E7D" w:rsidP="00925181">
            <w:r w:rsidRPr="004E0D5A">
              <w:t xml:space="preserve">(Wechsel des </w:t>
            </w:r>
            <w:proofErr w:type="spellStart"/>
            <w:r w:rsidRPr="004E0D5A">
              <w:t>SigM</w:t>
            </w:r>
            <w:proofErr w:type="spellEnd"/>
            <w:r w:rsidRPr="004E0D5A">
              <w:t xml:space="preserve"> in Tabelle markieren) _______________________</w:t>
            </w:r>
            <w:r w:rsidR="00BE4510">
              <w:t>__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791E7D" w:rsidRPr="004E0D5A" w:rsidRDefault="00791E7D" w:rsidP="00925181"/>
        </w:tc>
      </w:tr>
      <w:tr w:rsidR="00791E7D" w:rsidRPr="004E0D5A" w:rsidTr="008E3102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E7D" w:rsidRPr="004E0D5A" w:rsidRDefault="00791E7D" w:rsidP="0092518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Taucher</w:t>
            </w:r>
          </w:p>
          <w:p w:rsidR="00791E7D" w:rsidRPr="004E0D5A" w:rsidRDefault="00791E7D" w:rsidP="00925181">
            <w:pPr>
              <w:jc w:val="center"/>
            </w:pPr>
            <w:r w:rsidRPr="004E0D5A">
              <w:t>(Gruppe Kennzeichen)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D0122" w:rsidP="00925181">
            <w:pPr>
              <w:jc w:val="center"/>
              <w:rPr>
                <w:b/>
              </w:rPr>
            </w:pPr>
            <w:r w:rsidRPr="007D0122">
              <w:rPr>
                <w:b/>
              </w:rPr>
              <w:t>Sicherheitstaucher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Ein- / und Ausstiegszeit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Tauch-</w:t>
            </w:r>
          </w:p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zeit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Anf. -/ End-</w:t>
            </w:r>
          </w:p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Druck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Max.</w:t>
            </w:r>
          </w:p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Tiefe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E7D" w:rsidRPr="004E0D5A" w:rsidRDefault="00791E7D" w:rsidP="00925181">
            <w:pPr>
              <w:jc w:val="center"/>
              <w:rPr>
                <w:b/>
              </w:rPr>
            </w:pPr>
            <w:r w:rsidRPr="004E0D5A">
              <w:rPr>
                <w:b/>
              </w:rPr>
              <w:t>Gerät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E7D" w:rsidRPr="004E0D5A" w:rsidRDefault="00791E7D" w:rsidP="00925181">
            <w:pPr>
              <w:jc w:val="center"/>
            </w:pPr>
          </w:p>
        </w:tc>
      </w:tr>
      <w:tr w:rsidR="004F144A" w:rsidRPr="00791E7D" w:rsidTr="008E3102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Default="004F144A" w:rsidP="004F144A">
            <w:pPr>
              <w:jc w:val="center"/>
            </w:pPr>
            <w:r w:rsidRPr="00415EF2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</w:tr>
      <w:tr w:rsidR="004F144A" w:rsidRPr="00791E7D" w:rsidTr="008E3102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Default="004F144A" w:rsidP="004F144A">
            <w:pPr>
              <w:jc w:val="center"/>
            </w:pPr>
            <w:r w:rsidRPr="00415EF2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</w:tr>
      <w:tr w:rsidR="004F144A" w:rsidRPr="00791E7D" w:rsidTr="008E3102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Default="004F144A" w:rsidP="004F144A">
            <w:pPr>
              <w:jc w:val="center"/>
            </w:pPr>
            <w:r w:rsidRPr="00415EF2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</w:tr>
      <w:tr w:rsidR="004F144A" w:rsidRPr="00791E7D" w:rsidTr="008E3102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Default="004F144A" w:rsidP="004F144A">
            <w:pPr>
              <w:jc w:val="center"/>
            </w:pPr>
            <w:r w:rsidRPr="00415EF2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</w:tr>
      <w:tr w:rsidR="004F144A" w:rsidRPr="00791E7D" w:rsidTr="008E3102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Default="004F144A" w:rsidP="004F144A">
            <w:pPr>
              <w:jc w:val="center"/>
            </w:pPr>
            <w:r w:rsidRPr="00415EF2"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4F144A" w:rsidRPr="00791E7D" w:rsidRDefault="004F144A" w:rsidP="00925181">
            <w:pPr>
              <w:rPr>
                <w:sz w:val="24"/>
                <w:szCs w:val="24"/>
              </w:rPr>
            </w:pPr>
          </w:p>
        </w:tc>
      </w:tr>
      <w:tr w:rsidR="008E3102" w:rsidRPr="004E0D5A" w:rsidTr="00070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23" w:rsidRPr="00791E7D" w:rsidRDefault="00833723" w:rsidP="00925181">
            <w:pPr>
              <w:pStyle w:val="Listenabsatz"/>
              <w:ind w:left="284"/>
              <w:rPr>
                <w:b/>
                <w:sz w:val="16"/>
                <w:szCs w:val="16"/>
              </w:rPr>
            </w:pPr>
          </w:p>
          <w:p w:rsidR="00833723" w:rsidRPr="004E0D5A" w:rsidRDefault="00833723" w:rsidP="00925181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rPr>
                <w:b/>
              </w:rPr>
              <w:t>Gefährdungsbeurteil</w:t>
            </w:r>
            <w:r w:rsidRPr="004E0D5A">
              <w:rPr>
                <w:b/>
              </w:rPr>
              <w:t>ung:</w:t>
            </w:r>
          </w:p>
          <w:p w:rsidR="00833723" w:rsidRPr="008E3102" w:rsidRDefault="00833723" w:rsidP="00925181">
            <w:pPr>
              <w:pStyle w:val="Listenabsatz"/>
              <w:ind w:left="284"/>
              <w:rPr>
                <w:b/>
                <w:sz w:val="16"/>
                <w:szCs w:val="16"/>
              </w:rPr>
            </w:pP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700E6" w:rsidRPr="00C420F9" w:rsidRDefault="000700E6" w:rsidP="00833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700E6" w:rsidRPr="00C420F9" w:rsidRDefault="000700E6" w:rsidP="00833723">
            <w:pPr>
              <w:jc w:val="center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00E6" w:rsidRPr="00C420F9" w:rsidRDefault="000700E6" w:rsidP="00833723">
            <w:pPr>
              <w:jc w:val="center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Nein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Gefährdung</w:t>
            </w:r>
          </w:p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liegt vor</w:t>
            </w: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9723C3">
            <w:pPr>
              <w:rPr>
                <w:b/>
                <w:sz w:val="20"/>
                <w:szCs w:val="20"/>
              </w:rPr>
            </w:pPr>
            <w:r w:rsidRPr="00C420F9">
              <w:rPr>
                <w:b/>
                <w:sz w:val="20"/>
                <w:szCs w:val="20"/>
              </w:rPr>
              <w:t>Gewässerbedingungen:</w:t>
            </w:r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  <w:lang w:val="en-US"/>
              </w:rPr>
            </w:pPr>
            <w:proofErr w:type="spellStart"/>
            <w:r w:rsidRPr="00C420F9">
              <w:rPr>
                <w:sz w:val="20"/>
                <w:szCs w:val="20"/>
                <w:lang w:val="en-US"/>
              </w:rPr>
              <w:t>Strömung</w:t>
            </w:r>
            <w:proofErr w:type="spellEnd"/>
            <w:r w:rsidRPr="00C420F9">
              <w:rPr>
                <w:sz w:val="20"/>
                <w:szCs w:val="20"/>
                <w:lang w:val="en-US"/>
              </w:rPr>
              <w:t xml:space="preserve">                                      ……… m / s        (&gt;1,5 m/s </w:t>
            </w: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  <w:r w:rsidRPr="00C420F9">
              <w:rPr>
                <w:sz w:val="20"/>
                <w:szCs w:val="20"/>
                <w:lang w:val="en-US"/>
              </w:rPr>
              <w:t xml:space="preserve"> &lt; 2,5 m/s)</w:t>
            </w:r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zu erwartende Gewässertiefe   ……… m</w:t>
            </w:r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zu erwartende Sichtweite          ……… m</w:t>
            </w:r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Gefahr durch Abtreiben</w:t>
            </w:r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Boots- / Schiffsverkehr (Segler, Surfer), Anker, Schiffsschrauben</w:t>
            </w:r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Treibgut</w:t>
            </w:r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Arbeiten an der Tauchstelle, Gefahr durch Heben und Senken, Abwurf von Material</w:t>
            </w:r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 xml:space="preserve">Strudel, Sog und </w:t>
            </w:r>
            <w:proofErr w:type="spellStart"/>
            <w:r w:rsidRPr="00C420F9">
              <w:rPr>
                <w:sz w:val="20"/>
                <w:szCs w:val="20"/>
              </w:rPr>
              <w:t>Einsauggefahr</w:t>
            </w:r>
            <w:proofErr w:type="spellEnd"/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Kraftwerke, Wehre, UW-Bauwerke, Wracks</w:t>
            </w:r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Gewässerverunreinigung</w:t>
            </w:r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Einstürzende Wände oder Teile</w:t>
            </w:r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Kieslöcher, Überhänge, Höhlen, Unterspülungen</w:t>
            </w:r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0700E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0700E6" w:rsidRPr="00C420F9" w:rsidRDefault="000700E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Ansaugöffnungen, Ansaugpumpen, Ultraschallanlagen, Seeventile, Wassereinlässe</w:t>
            </w:r>
          </w:p>
        </w:tc>
        <w:tc>
          <w:tcPr>
            <w:tcW w:w="850" w:type="dxa"/>
            <w:gridSpan w:val="2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0700E6" w:rsidRPr="00C420F9" w:rsidRDefault="000700E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700E6" w:rsidRPr="00C420F9" w:rsidRDefault="000700E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Deiche (Bruchgefahr)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Hindernisse in der Leinenführung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Gefahr durch elektrischen Strom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Wasserqualität (Gesundheitsschutz, Vollmasken)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Uferbeschaffenheit (Geröll, Spundwände, Buhnen)</w:t>
            </w:r>
          </w:p>
          <w:p w:rsidR="00C47306" w:rsidRPr="00C420F9" w:rsidRDefault="00C47306" w:rsidP="00396623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Weg zum Gewässer (Steilhang, Absturzgefahr, Anstrengung)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7D789F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8E3102" w:rsidTr="009C321B">
        <w:tc>
          <w:tcPr>
            <w:tcW w:w="1017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47306" w:rsidRPr="008E3102" w:rsidRDefault="00C47306" w:rsidP="00C4730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47306" w:rsidRPr="00C420F9" w:rsidTr="00E410D8">
        <w:tc>
          <w:tcPr>
            <w:tcW w:w="5353" w:type="dxa"/>
            <w:gridSpan w:val="5"/>
            <w:tcBorders>
              <w:left w:val="single" w:sz="4" w:space="0" w:color="auto"/>
            </w:tcBorders>
          </w:tcPr>
          <w:p w:rsidR="00C47306" w:rsidRPr="00C420F9" w:rsidRDefault="00C47306" w:rsidP="007D789F">
            <w:pPr>
              <w:rPr>
                <w:b/>
                <w:sz w:val="20"/>
                <w:szCs w:val="20"/>
              </w:rPr>
            </w:pPr>
            <w:r w:rsidRPr="00C420F9">
              <w:rPr>
                <w:b/>
                <w:sz w:val="20"/>
                <w:szCs w:val="20"/>
              </w:rPr>
              <w:t>Informationen zum Sachverhalt erhalten von:</w:t>
            </w:r>
          </w:p>
        </w:tc>
        <w:tc>
          <w:tcPr>
            <w:tcW w:w="2268" w:type="dxa"/>
            <w:gridSpan w:val="4"/>
          </w:tcPr>
          <w:p w:rsidR="00C47306" w:rsidRPr="00C420F9" w:rsidRDefault="00C47306" w:rsidP="007D789F">
            <w:pPr>
              <w:rPr>
                <w:b/>
                <w:sz w:val="20"/>
                <w:szCs w:val="20"/>
              </w:rPr>
            </w:pPr>
            <w:r w:rsidRPr="00C420F9">
              <w:rPr>
                <w:b/>
                <w:sz w:val="20"/>
                <w:szCs w:val="20"/>
              </w:rPr>
              <w:t>Funktion: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C47306" w:rsidRPr="00C420F9" w:rsidRDefault="00C47306" w:rsidP="00925181">
            <w:pPr>
              <w:jc w:val="center"/>
              <w:rPr>
                <w:b/>
                <w:sz w:val="20"/>
                <w:szCs w:val="20"/>
              </w:rPr>
            </w:pPr>
            <w:r w:rsidRPr="00C420F9">
              <w:rPr>
                <w:b/>
                <w:sz w:val="20"/>
                <w:szCs w:val="20"/>
              </w:rPr>
              <w:t>Unterschrift: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7D789F">
            <w:pPr>
              <w:rPr>
                <w:b/>
                <w:sz w:val="20"/>
                <w:szCs w:val="20"/>
              </w:rPr>
            </w:pPr>
            <w:r w:rsidRPr="00C420F9">
              <w:rPr>
                <w:b/>
                <w:sz w:val="20"/>
                <w:szCs w:val="20"/>
              </w:rPr>
              <w:t>Äußere Bedingungen / Wetterlage: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7D789F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 xml:space="preserve">Sichtverhältnisse                   </w:t>
            </w: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 xml:space="preserve">□ </w:t>
            </w:r>
            <w:r w:rsidRPr="00C420F9">
              <w:rPr>
                <w:sz w:val="20"/>
                <w:szCs w:val="20"/>
              </w:rPr>
              <w:t>Nebel</w:t>
            </w: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□ </w:t>
            </w:r>
            <w:r w:rsidRPr="00C420F9">
              <w:rPr>
                <w:sz w:val="20"/>
                <w:szCs w:val="20"/>
              </w:rPr>
              <w:t>Dunkelheit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925181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Beleuchtung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925181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Temperatur (Eis)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7D789F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 xml:space="preserve">Niederschläge                        </w:t>
            </w: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 xml:space="preserve">□ </w:t>
            </w:r>
            <w:r w:rsidRPr="00C420F9">
              <w:rPr>
                <w:sz w:val="20"/>
                <w:szCs w:val="20"/>
              </w:rPr>
              <w:t xml:space="preserve">Schnee </w:t>
            </w: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□ </w:t>
            </w:r>
            <w:r w:rsidRPr="00C420F9">
              <w:rPr>
                <w:sz w:val="20"/>
                <w:szCs w:val="20"/>
              </w:rPr>
              <w:t xml:space="preserve">Regen       </w:t>
            </w: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 xml:space="preserve">□ </w:t>
            </w:r>
            <w:r w:rsidRPr="00C420F9">
              <w:rPr>
                <w:sz w:val="20"/>
                <w:szCs w:val="20"/>
              </w:rPr>
              <w:t>Nieselregen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925181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Gewitter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925181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Höhe, / Luftdruck                 mbar (&lt; 970 mbar bzw. 300 M ü. n. N.)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E2743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E2743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925181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Wellenhöhe                                                     ………………. Meter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E2743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E2743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8E3102">
            <w:pPr>
              <w:rPr>
                <w:sz w:val="20"/>
                <w:szCs w:val="20"/>
              </w:rPr>
            </w:pPr>
            <w:r w:rsidRPr="00C420F9">
              <w:rPr>
                <w:b/>
                <w:sz w:val="20"/>
                <w:szCs w:val="20"/>
              </w:rPr>
              <w:t>Einsatzbedingungen: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925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47306" w:rsidRPr="00C420F9" w:rsidRDefault="00C47306" w:rsidP="00925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925181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Gefährdung durch weitere Einsatzkräfte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925181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Störung durch Passanten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925181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Eigenes Personal einsatzfähig (gesundheitlich)?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925181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Tauchgerät sicher und einsatzbereit?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925181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Ausrüstung der Taucher mit Mängeln?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C47306" w:rsidRPr="00C420F9" w:rsidTr="00C47306">
        <w:tc>
          <w:tcPr>
            <w:tcW w:w="7338" w:type="dxa"/>
            <w:gridSpan w:val="8"/>
            <w:tcBorders>
              <w:left w:val="single" w:sz="4" w:space="0" w:color="auto"/>
            </w:tcBorders>
          </w:tcPr>
          <w:p w:rsidR="00C47306" w:rsidRPr="00C420F9" w:rsidRDefault="00C47306" w:rsidP="00925181">
            <w:pPr>
              <w:pStyle w:val="Listenabsatz"/>
              <w:numPr>
                <w:ilvl w:val="0"/>
                <w:numId w:val="3"/>
              </w:numPr>
              <w:ind w:left="317" w:hanging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Liegen sonstige, nicht aufgeführten Mängel vor? Wenn ja welche</w:t>
            </w:r>
          </w:p>
          <w:p w:rsidR="00C47306" w:rsidRPr="000700E6" w:rsidRDefault="00C47306" w:rsidP="000700E6">
            <w:pPr>
              <w:pStyle w:val="Listenabsatz"/>
              <w:ind w:left="317"/>
              <w:rPr>
                <w:sz w:val="20"/>
                <w:szCs w:val="20"/>
              </w:rPr>
            </w:pPr>
            <w:r w:rsidRPr="00C420F9">
              <w:rPr>
                <w:sz w:val="20"/>
                <w:szCs w:val="20"/>
              </w:rPr>
              <w:t>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850" w:type="dxa"/>
            <w:gridSpan w:val="2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09" w:type="dxa"/>
          </w:tcPr>
          <w:p w:rsidR="00C47306" w:rsidRPr="00C420F9" w:rsidRDefault="00C47306" w:rsidP="00925181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47306" w:rsidRPr="00C420F9" w:rsidRDefault="00C47306" w:rsidP="00C47306">
            <w:pPr>
              <w:jc w:val="center"/>
              <w:rPr>
                <w:sz w:val="20"/>
                <w:szCs w:val="20"/>
              </w:rPr>
            </w:pPr>
            <w:r w:rsidRPr="00C420F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C420F9" w:rsidTr="00C420F9">
        <w:tc>
          <w:tcPr>
            <w:tcW w:w="101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9" w:rsidRDefault="00C420F9" w:rsidP="009723C3">
            <w:pPr>
              <w:rPr>
                <w:sz w:val="16"/>
                <w:szCs w:val="16"/>
              </w:rPr>
            </w:pPr>
          </w:p>
        </w:tc>
      </w:tr>
      <w:tr w:rsidR="00C420F9" w:rsidTr="000700E6">
        <w:tc>
          <w:tcPr>
            <w:tcW w:w="101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420F9" w:rsidRDefault="00C420F9" w:rsidP="009723C3">
            <w:pPr>
              <w:rPr>
                <w:sz w:val="16"/>
                <w:szCs w:val="16"/>
              </w:rPr>
            </w:pPr>
          </w:p>
        </w:tc>
      </w:tr>
      <w:tr w:rsidR="00C420F9" w:rsidRPr="000700E6" w:rsidTr="000700E6"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F9" w:rsidRDefault="000700E6" w:rsidP="009723C3">
            <w:pPr>
              <w:rPr>
                <w:b/>
                <w:sz w:val="16"/>
                <w:szCs w:val="16"/>
              </w:rPr>
            </w:pPr>
            <w:r w:rsidRPr="000700E6">
              <w:rPr>
                <w:b/>
                <w:sz w:val="16"/>
                <w:szCs w:val="16"/>
              </w:rPr>
              <w:t>Maßnahmen zur Gefährdungsvermeidung:</w:t>
            </w:r>
          </w:p>
          <w:p w:rsidR="00C47306" w:rsidRDefault="00C47306" w:rsidP="009723C3">
            <w:pPr>
              <w:rPr>
                <w:b/>
                <w:sz w:val="16"/>
                <w:szCs w:val="16"/>
              </w:rPr>
            </w:pPr>
          </w:p>
          <w:p w:rsidR="000700E6" w:rsidRPr="000700E6" w:rsidRDefault="000700E6" w:rsidP="009723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47306"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</w:tc>
      </w:tr>
      <w:tr w:rsidR="00C420F9" w:rsidTr="000700E6">
        <w:tc>
          <w:tcPr>
            <w:tcW w:w="1017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420F9" w:rsidRDefault="00C420F9" w:rsidP="009723C3">
            <w:pPr>
              <w:rPr>
                <w:sz w:val="16"/>
                <w:szCs w:val="16"/>
              </w:rPr>
            </w:pPr>
          </w:p>
        </w:tc>
      </w:tr>
      <w:tr w:rsidR="008E3102" w:rsidTr="000700E6">
        <w:tc>
          <w:tcPr>
            <w:tcW w:w="101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02" w:rsidRDefault="000700E6" w:rsidP="00972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 …………………………………………………………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                                       Unterschrift Taucheinsatzführer/in __________________________________</w:t>
            </w:r>
          </w:p>
          <w:p w:rsidR="00C47306" w:rsidRDefault="00C47306" w:rsidP="009723C3">
            <w:pPr>
              <w:rPr>
                <w:sz w:val="16"/>
                <w:szCs w:val="16"/>
              </w:rPr>
            </w:pPr>
          </w:p>
        </w:tc>
      </w:tr>
    </w:tbl>
    <w:p w:rsidR="008E3102" w:rsidRPr="004F144A" w:rsidRDefault="008E3102" w:rsidP="009723C3">
      <w:pPr>
        <w:spacing w:after="0" w:line="240" w:lineRule="auto"/>
        <w:rPr>
          <w:sz w:val="8"/>
          <w:szCs w:val="8"/>
        </w:rPr>
      </w:pPr>
    </w:p>
    <w:sectPr w:rsidR="008E3102" w:rsidRPr="004F144A" w:rsidSect="000700E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09F0"/>
    <w:multiLevelType w:val="hybridMultilevel"/>
    <w:tmpl w:val="EFECD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385"/>
    <w:multiLevelType w:val="hybridMultilevel"/>
    <w:tmpl w:val="DEEECD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265E"/>
    <w:multiLevelType w:val="hybridMultilevel"/>
    <w:tmpl w:val="7CFEB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C3"/>
    <w:rsid w:val="000700E6"/>
    <w:rsid w:val="00117133"/>
    <w:rsid w:val="001B6A1F"/>
    <w:rsid w:val="0035050B"/>
    <w:rsid w:val="00366A66"/>
    <w:rsid w:val="00396623"/>
    <w:rsid w:val="004E0D5A"/>
    <w:rsid w:val="004F144A"/>
    <w:rsid w:val="0050360A"/>
    <w:rsid w:val="00534937"/>
    <w:rsid w:val="005C067A"/>
    <w:rsid w:val="006A35A4"/>
    <w:rsid w:val="00712C61"/>
    <w:rsid w:val="00791E7D"/>
    <w:rsid w:val="007B27B1"/>
    <w:rsid w:val="007D0122"/>
    <w:rsid w:val="007D789F"/>
    <w:rsid w:val="00833723"/>
    <w:rsid w:val="008E3102"/>
    <w:rsid w:val="009723C3"/>
    <w:rsid w:val="009A0716"/>
    <w:rsid w:val="00A1293A"/>
    <w:rsid w:val="00AA64BD"/>
    <w:rsid w:val="00BE4510"/>
    <w:rsid w:val="00C420F9"/>
    <w:rsid w:val="00C47306"/>
    <w:rsid w:val="00D1253E"/>
    <w:rsid w:val="00E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251D"/>
  <w15:docId w15:val="{9E42D488-6D19-4D6F-A450-B505EB2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6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3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9573-1561-4765-BA1E-B2B8F1B6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B9A57855.dotm</Template>
  <TotalTime>0</TotalTime>
  <Pages>1</Pages>
  <Words>661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Jäger, Martin (SM Diez)</dc:creator>
  <cp:lastModifiedBy>Jäger, Martin (SM Diez)</cp:lastModifiedBy>
  <cp:revision>10</cp:revision>
  <cp:lastPrinted>2018-03-04T03:45:00Z</cp:lastPrinted>
  <dcterms:created xsi:type="dcterms:W3CDTF">2016-09-21T09:11:00Z</dcterms:created>
  <dcterms:modified xsi:type="dcterms:W3CDTF">2018-03-04T03:51:00Z</dcterms:modified>
</cp:coreProperties>
</file>