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8F" w:rsidRPr="0090258F" w:rsidRDefault="0090258F" w:rsidP="00397A6E">
      <w:pPr>
        <w:pStyle w:val="DLRGAbsenderdaten"/>
        <w:framePr w:h="5674" w:wrap="around" w:y="2373"/>
        <w:spacing w:line="40" w:lineRule="atLeast"/>
        <w:rPr>
          <w:b/>
          <w:sz w:val="17"/>
          <w:szCs w:val="17"/>
        </w:rPr>
      </w:pPr>
      <w:r w:rsidRPr="0090258F">
        <w:rPr>
          <w:b/>
          <w:sz w:val="17"/>
          <w:szCs w:val="17"/>
        </w:rPr>
        <w:t>Deutsche Lebens-Rettungs-</w:t>
      </w:r>
    </w:p>
    <w:p w:rsidR="0090258F" w:rsidRPr="0090258F" w:rsidRDefault="00590FAA" w:rsidP="00397A6E">
      <w:pPr>
        <w:pStyle w:val="DLRGAbsenderdaten"/>
        <w:framePr w:h="5674" w:wrap="around" w:y="2373"/>
        <w:spacing w:line="40" w:lineRule="atLeast"/>
        <w:rPr>
          <w:b/>
          <w:sz w:val="17"/>
          <w:szCs w:val="17"/>
        </w:rPr>
      </w:pPr>
      <w:r>
        <w:rPr>
          <w:b/>
          <w:sz w:val="17"/>
          <w:szCs w:val="17"/>
        </w:rPr>
        <w:t>Gesellschaft</w:t>
      </w:r>
    </w:p>
    <w:p w:rsidR="00E52F24" w:rsidRDefault="0090258F" w:rsidP="00397A6E">
      <w:pPr>
        <w:pStyle w:val="DLRGAbsenderdaten"/>
        <w:framePr w:h="5674" w:wrap="around" w:y="2373"/>
      </w:pPr>
      <w:r>
        <w:t>L</w:t>
      </w:r>
      <w:r w:rsidR="00E52F24">
        <w:t xml:space="preserve">andesverband  </w:t>
      </w:r>
      <w:r w:rsidR="006C67B4">
        <w:t>Rheinland-Pfalz</w:t>
      </w:r>
    </w:p>
    <w:p w:rsidR="00E52F24" w:rsidRDefault="00E52F24" w:rsidP="00397A6E">
      <w:pPr>
        <w:pStyle w:val="DLRGAbsenderdaten"/>
        <w:framePr w:h="5674" w:wrap="around" w:y="2373"/>
        <w:rPr>
          <w:bCs/>
        </w:rPr>
      </w:pPr>
      <w:r>
        <w:rPr>
          <w:bCs/>
        </w:rPr>
        <w:t xml:space="preserve">Bezirk </w:t>
      </w:r>
      <w:r w:rsidR="005C6E12">
        <w:rPr>
          <w:bCs/>
        </w:rPr>
        <w:t>Name</w:t>
      </w:r>
    </w:p>
    <w:p w:rsidR="00E52F24" w:rsidRDefault="006C67B4" w:rsidP="00397A6E">
      <w:pPr>
        <w:pStyle w:val="DLRGAbsenderdaten"/>
        <w:framePr w:h="5674" w:wrap="around" w:y="2373"/>
        <w:rPr>
          <w:b/>
          <w:bCs/>
        </w:rPr>
      </w:pPr>
      <w:r>
        <w:rPr>
          <w:b/>
          <w:bCs/>
        </w:rPr>
        <w:t xml:space="preserve">Ortsgruppe </w:t>
      </w:r>
      <w:r w:rsidR="005C6E12">
        <w:rPr>
          <w:b/>
          <w:bCs/>
        </w:rPr>
        <w:t>Name</w:t>
      </w:r>
      <w:r w:rsidR="00E52F24">
        <w:rPr>
          <w:b/>
          <w:bCs/>
        </w:rPr>
        <w:t xml:space="preserve"> e.V.</w:t>
      </w:r>
    </w:p>
    <w:p w:rsidR="00D93536" w:rsidRDefault="005C6E12" w:rsidP="00397A6E">
      <w:pPr>
        <w:pStyle w:val="DLRGAbsenderdaten"/>
        <w:framePr w:h="5674" w:wrap="around" w:y="2373"/>
      </w:pPr>
      <w:r>
        <w:t>Funktion</w:t>
      </w:r>
    </w:p>
    <w:p w:rsidR="00E52F24" w:rsidRDefault="005C6E12" w:rsidP="00397A6E">
      <w:pPr>
        <w:pStyle w:val="DLRGAbsenderdaten"/>
        <w:framePr w:h="5674" w:wrap="around" w:y="2373"/>
      </w:pPr>
      <w:r>
        <w:t>Vorname</w:t>
      </w:r>
      <w:r w:rsidR="00D93536">
        <w:t xml:space="preserve"> </w:t>
      </w:r>
      <w:r>
        <w:t>Name</w:t>
      </w:r>
    </w:p>
    <w:p w:rsidR="00E52F24" w:rsidRDefault="005C6E12" w:rsidP="00397A6E">
      <w:pPr>
        <w:pStyle w:val="DLRGAbsenderdaten"/>
        <w:framePr w:h="5674" w:wrap="around" w:y="2373"/>
      </w:pPr>
      <w:r>
        <w:t>Straße Nr.</w:t>
      </w:r>
    </w:p>
    <w:p w:rsidR="00E52F24" w:rsidRDefault="005C6E12" w:rsidP="00397A6E">
      <w:pPr>
        <w:pStyle w:val="DLRGAbsenderdaten"/>
        <w:framePr w:h="5674" w:wrap="around" w:y="2373"/>
      </w:pPr>
      <w:r>
        <w:t>PLZ</w:t>
      </w:r>
      <w:r w:rsidR="004B1806">
        <w:t xml:space="preserve"> </w:t>
      </w:r>
      <w:r>
        <w:t>Ort</w:t>
      </w:r>
    </w:p>
    <w:p w:rsidR="00E52F24" w:rsidRPr="000F23FA" w:rsidRDefault="00CA3FA3" w:rsidP="00397A6E">
      <w:pPr>
        <w:pStyle w:val="DLRGAbsenderdaten"/>
        <w:framePr w:h="5674" w:wrap="around" w:y="2373"/>
        <w:rPr>
          <w:lang w:val="it-IT"/>
        </w:rPr>
      </w:pPr>
      <w:proofErr w:type="spellStart"/>
      <w:r>
        <w:rPr>
          <w:lang w:val="it-IT"/>
        </w:rPr>
        <w:t>T</w:t>
      </w:r>
      <w:r w:rsidR="00E52F24" w:rsidRPr="000F23FA">
        <w:rPr>
          <w:lang w:val="it-IT"/>
        </w:rPr>
        <w:t>elefon</w:t>
      </w:r>
      <w:proofErr w:type="spellEnd"/>
      <w:r w:rsidR="004B1806" w:rsidRPr="000F23FA">
        <w:rPr>
          <w:lang w:val="it-IT"/>
        </w:rPr>
        <w:t xml:space="preserve">: </w:t>
      </w:r>
    </w:p>
    <w:p w:rsidR="00E52F24" w:rsidRDefault="00E52F24" w:rsidP="00397A6E">
      <w:pPr>
        <w:pStyle w:val="DLRGAbsenderdaten"/>
        <w:framePr w:h="5674" w:wrap="around" w:y="2373"/>
        <w:rPr>
          <w:lang w:val="it-IT"/>
        </w:rPr>
      </w:pPr>
      <w:r>
        <w:rPr>
          <w:lang w:val="it-IT"/>
        </w:rPr>
        <w:t>Telefax</w:t>
      </w:r>
      <w:r w:rsidR="004B1806">
        <w:rPr>
          <w:lang w:val="it-IT"/>
        </w:rPr>
        <w:t xml:space="preserve">: </w:t>
      </w:r>
    </w:p>
    <w:p w:rsidR="00C52625" w:rsidRPr="00757BAD" w:rsidRDefault="00B9347A" w:rsidP="00397A6E">
      <w:pPr>
        <w:pStyle w:val="DLRGAbsenderdaten"/>
        <w:framePr w:h="5674" w:wrap="around" w:y="2373"/>
      </w:pPr>
      <w:r>
        <w:t>Telef</w:t>
      </w:r>
      <w:r w:rsidR="00C52625" w:rsidRPr="0062257E">
        <w:t xml:space="preserve">ax:   </w:t>
      </w:r>
    </w:p>
    <w:p w:rsidR="000F23FA" w:rsidRPr="008C4BDD" w:rsidRDefault="000F23FA" w:rsidP="00397A6E">
      <w:pPr>
        <w:pStyle w:val="DLRGAbsenderdaten"/>
        <w:framePr w:h="5674" w:wrap="around" w:y="2373"/>
      </w:pPr>
      <w:r w:rsidRPr="008C4BDD">
        <w:t xml:space="preserve">Mobil: </w:t>
      </w:r>
    </w:p>
    <w:p w:rsidR="00E52F24" w:rsidRPr="008C4BDD" w:rsidRDefault="005C6E12" w:rsidP="00397A6E">
      <w:pPr>
        <w:pStyle w:val="DLRGAbsenderdaten"/>
        <w:framePr w:h="5674" w:wrap="around" w:y="2373"/>
      </w:pPr>
      <w:r>
        <w:t xml:space="preserve">E-Email: </w:t>
      </w:r>
    </w:p>
    <w:p w:rsidR="00E52F24" w:rsidRDefault="00E52F24" w:rsidP="00397A6E">
      <w:pPr>
        <w:pStyle w:val="DLRGAbsenderdaten"/>
        <w:framePr w:h="5674" w:wrap="around" w:y="2373"/>
      </w:pPr>
      <w:r>
        <w:t>www.</w:t>
      </w:r>
      <w:r w:rsidR="005C6E12">
        <w:t>XXXXXXXXX</w:t>
      </w:r>
      <w:r w:rsidR="000F23FA">
        <w:t>.dlrg.de</w:t>
      </w:r>
    </w:p>
    <w:p w:rsidR="00E52F24" w:rsidRDefault="00E52F24" w:rsidP="00397A6E">
      <w:pPr>
        <w:pStyle w:val="DLRGAbsenderdaten"/>
        <w:framePr w:h="5674" w:wrap="around" w:y="2373"/>
      </w:pPr>
      <w:r>
        <w:fldChar w:fldCharType="begin"/>
      </w:r>
      <w:r>
        <w:instrText xml:space="preserve"> DATE \@ "d. MMMM yyyy" \* MERGEFORMAT </w:instrText>
      </w:r>
      <w:r>
        <w:fldChar w:fldCharType="separate"/>
      </w:r>
      <w:r w:rsidR="0000597C">
        <w:rPr>
          <w:noProof/>
        </w:rPr>
        <w:t>28. Januar 2019</w:t>
      </w:r>
      <w:r>
        <w:fldChar w:fldCharType="end"/>
      </w:r>
    </w:p>
    <w:p w:rsidR="00A507CF" w:rsidRDefault="00A507CF" w:rsidP="00397A6E">
      <w:pPr>
        <w:pStyle w:val="DLRGAbsenderdaten"/>
        <w:framePr w:h="5674" w:wrap="around" w:y="2373"/>
      </w:pPr>
    </w:p>
    <w:p w:rsidR="00E52F24" w:rsidRDefault="008C4BDD" w:rsidP="008C4BDD">
      <w:pPr>
        <w:framePr w:w="4678" w:h="1871" w:hSpace="181" w:wrap="notBeside" w:vAnchor="page" w:hAnchor="page" w:x="1418" w:y="3009" w:anchorLock="1"/>
        <w:widowControl/>
        <w:suppressAutoHyphens w:val="0"/>
        <w:autoSpaceDE w:val="0"/>
        <w:autoSpaceDN w:val="0"/>
        <w:adjustRightInd w:val="0"/>
        <w:suppressOverlap/>
      </w:pPr>
      <w:r>
        <w:rPr>
          <w:rFonts w:ascii="Arial" w:hAnsi="Arial" w:cs="Arial"/>
          <w:b/>
          <w:bCs/>
          <w:sz w:val="12"/>
          <w:szCs w:val="12"/>
        </w:rPr>
        <w:t xml:space="preserve">DLRG Ortsgruppe </w:t>
      </w:r>
      <w:r w:rsidR="005C6E12">
        <w:rPr>
          <w:rFonts w:ascii="Arial" w:hAnsi="Arial" w:cs="Arial"/>
          <w:b/>
          <w:bCs/>
          <w:sz w:val="12"/>
          <w:szCs w:val="12"/>
        </w:rPr>
        <w:t>Name</w:t>
      </w:r>
      <w:r>
        <w:rPr>
          <w:rFonts w:ascii="Arial" w:hAnsi="Arial" w:cs="Arial"/>
          <w:b/>
          <w:bCs/>
          <w:sz w:val="12"/>
          <w:szCs w:val="12"/>
        </w:rPr>
        <w:t xml:space="preserve"> e.V. ·Postfach  · </w:t>
      </w:r>
      <w:r w:rsidR="005C6E12">
        <w:rPr>
          <w:rFonts w:ascii="Arial" w:hAnsi="Arial" w:cs="Arial"/>
          <w:b/>
          <w:bCs/>
          <w:sz w:val="12"/>
          <w:szCs w:val="12"/>
        </w:rPr>
        <w:t>PLZ Ort</w:t>
      </w:r>
    </w:p>
    <w:p w:rsidR="00395C0A" w:rsidRDefault="00395C0A">
      <w:pPr>
        <w:pStyle w:val="DLRGEmpfngeradresse"/>
        <w:framePr w:wrap="notBeside" w:x="1418" w:y="3009"/>
        <w:rPr>
          <w:sz w:val="22"/>
          <w:szCs w:val="22"/>
        </w:rPr>
      </w:pPr>
    </w:p>
    <w:p w:rsidR="00E52F24" w:rsidRPr="00305E04" w:rsidRDefault="00395C0A">
      <w:pPr>
        <w:pStyle w:val="DLRGEmpfngeradresse"/>
        <w:framePr w:wrap="notBeside" w:x="1418" w:y="300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"Vorname" </w:instrText>
      </w:r>
      <w:r>
        <w:rPr>
          <w:sz w:val="22"/>
          <w:szCs w:val="22"/>
        </w:rPr>
        <w:fldChar w:fldCharType="separate"/>
      </w:r>
      <w:r w:rsidR="00DE22D7">
        <w:rPr>
          <w:noProof/>
          <w:sz w:val="22"/>
          <w:szCs w:val="22"/>
        </w:rPr>
        <w:t>«Vorname»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"Name" </w:instrText>
      </w:r>
      <w:r>
        <w:rPr>
          <w:sz w:val="22"/>
          <w:szCs w:val="22"/>
        </w:rPr>
        <w:fldChar w:fldCharType="separate"/>
      </w:r>
      <w:r w:rsidR="00DE22D7">
        <w:rPr>
          <w:noProof/>
          <w:sz w:val="22"/>
          <w:szCs w:val="22"/>
        </w:rPr>
        <w:t>«Name»</w:t>
      </w:r>
      <w:r>
        <w:rPr>
          <w:sz w:val="22"/>
          <w:szCs w:val="22"/>
        </w:rPr>
        <w:fldChar w:fldCharType="end"/>
      </w:r>
    </w:p>
    <w:p w:rsidR="00E52F24" w:rsidRPr="00305E04" w:rsidRDefault="00395C0A">
      <w:pPr>
        <w:pStyle w:val="DLRGEmpfngeradresse"/>
        <w:framePr w:wrap="notBeside" w:x="1418" w:y="300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"Straße" </w:instrText>
      </w:r>
      <w:r>
        <w:rPr>
          <w:sz w:val="22"/>
          <w:szCs w:val="22"/>
        </w:rPr>
        <w:fldChar w:fldCharType="separate"/>
      </w:r>
      <w:r w:rsidR="00DE22D7">
        <w:rPr>
          <w:noProof/>
          <w:sz w:val="22"/>
          <w:szCs w:val="22"/>
        </w:rPr>
        <w:t>«Straße»</w:t>
      </w:r>
      <w:r>
        <w:rPr>
          <w:sz w:val="22"/>
          <w:szCs w:val="22"/>
        </w:rPr>
        <w:fldChar w:fldCharType="end"/>
      </w:r>
    </w:p>
    <w:p w:rsidR="00E52F24" w:rsidRPr="00305E04" w:rsidRDefault="00395C0A">
      <w:pPr>
        <w:pStyle w:val="DLRGEmpfngeradresse"/>
        <w:framePr w:wrap="notBeside" w:x="1418" w:y="300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"PLZ" </w:instrText>
      </w:r>
      <w:r>
        <w:rPr>
          <w:sz w:val="22"/>
          <w:szCs w:val="22"/>
        </w:rPr>
        <w:fldChar w:fldCharType="separate"/>
      </w:r>
      <w:r w:rsidR="00DE22D7">
        <w:rPr>
          <w:noProof/>
          <w:sz w:val="22"/>
          <w:szCs w:val="22"/>
        </w:rPr>
        <w:t>«PLZ»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"Wohnort" </w:instrText>
      </w:r>
      <w:r>
        <w:rPr>
          <w:sz w:val="22"/>
          <w:szCs w:val="22"/>
        </w:rPr>
        <w:fldChar w:fldCharType="separate"/>
      </w:r>
      <w:r w:rsidR="00DE22D7">
        <w:rPr>
          <w:noProof/>
          <w:sz w:val="22"/>
          <w:szCs w:val="22"/>
        </w:rPr>
        <w:t>«Wohnort»</w:t>
      </w:r>
      <w:r>
        <w:rPr>
          <w:sz w:val="22"/>
          <w:szCs w:val="22"/>
        </w:rPr>
        <w:fldChar w:fldCharType="end"/>
      </w:r>
      <w:r w:rsidRPr="00305E04">
        <w:rPr>
          <w:sz w:val="22"/>
          <w:szCs w:val="22"/>
        </w:rPr>
        <w:t xml:space="preserve"> </w:t>
      </w:r>
    </w:p>
    <w:p w:rsidR="00E52F24" w:rsidRDefault="00D70E89">
      <w:pPr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5556250</wp:posOffset>
            </wp:positionH>
            <wp:positionV relativeFrom="page">
              <wp:posOffset>765810</wp:posOffset>
            </wp:positionV>
            <wp:extent cx="902970" cy="629285"/>
            <wp:effectExtent l="0" t="0" r="0" b="0"/>
            <wp:wrapTight wrapText="bothSides">
              <wp:wrapPolygon edited="0">
                <wp:start x="0" y="0"/>
                <wp:lineTo x="0" y="20924"/>
                <wp:lineTo x="20962" y="20924"/>
                <wp:lineTo x="20962" y="0"/>
                <wp:lineTo x="0" y="0"/>
              </wp:wrapPolygon>
            </wp:wrapTight>
            <wp:docPr id="9" name="Bild 9" descr="adler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ler_n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F24" w:rsidRDefault="00E52F24" w:rsidP="00E31A30">
      <w:pPr>
        <w:tabs>
          <w:tab w:val="left" w:pos="3320"/>
        </w:tabs>
        <w:rPr>
          <w:sz w:val="19"/>
        </w:rPr>
      </w:pPr>
    </w:p>
    <w:p w:rsidR="00E52F24" w:rsidRDefault="00E52F24">
      <w:pPr>
        <w:rPr>
          <w:sz w:val="19"/>
        </w:rPr>
      </w:pPr>
    </w:p>
    <w:p w:rsidR="00E52F24" w:rsidRDefault="00E52F24">
      <w:pPr>
        <w:rPr>
          <w:sz w:val="19"/>
        </w:rPr>
      </w:pPr>
    </w:p>
    <w:p w:rsidR="00E52F24" w:rsidRDefault="00E52F24">
      <w:pPr>
        <w:pStyle w:val="DLRGBetreffzeile"/>
        <w:rPr>
          <w:szCs w:val="24"/>
        </w:rPr>
      </w:pPr>
    </w:p>
    <w:p w:rsidR="00E52F24" w:rsidRDefault="00E52F24">
      <w:pPr>
        <w:rPr>
          <w:sz w:val="19"/>
        </w:rPr>
      </w:pPr>
    </w:p>
    <w:p w:rsidR="00E52F24" w:rsidRDefault="00E52F24">
      <w:pPr>
        <w:rPr>
          <w:sz w:val="19"/>
        </w:rPr>
      </w:pPr>
    </w:p>
    <w:p w:rsidR="00E52F24" w:rsidRDefault="00E52F24">
      <w:pPr>
        <w:rPr>
          <w:sz w:val="19"/>
        </w:rPr>
      </w:pPr>
    </w:p>
    <w:p w:rsidR="00E52F24" w:rsidRDefault="00E52F24">
      <w:pPr>
        <w:rPr>
          <w:sz w:val="19"/>
        </w:rPr>
      </w:pPr>
    </w:p>
    <w:p w:rsidR="00E52F24" w:rsidRDefault="00E52F24">
      <w:pPr>
        <w:rPr>
          <w:sz w:val="19"/>
        </w:rPr>
      </w:pPr>
    </w:p>
    <w:p w:rsidR="00E52F24" w:rsidRDefault="00E52F24">
      <w:pPr>
        <w:pStyle w:val="DLRGBetreffzeile"/>
        <w:rPr>
          <w:szCs w:val="24"/>
        </w:rPr>
      </w:pPr>
    </w:p>
    <w:p w:rsidR="00E52F24" w:rsidRDefault="00E52F24">
      <w:pPr>
        <w:rPr>
          <w:sz w:val="19"/>
        </w:rPr>
      </w:pPr>
    </w:p>
    <w:p w:rsidR="00E52F24" w:rsidRDefault="00E52F24">
      <w:pPr>
        <w:rPr>
          <w:sz w:val="19"/>
        </w:rPr>
      </w:pPr>
    </w:p>
    <w:p w:rsidR="00960A6B" w:rsidRDefault="00D70E89" w:rsidP="00D70E89">
      <w:pPr>
        <w:rPr>
          <w:b/>
        </w:rPr>
      </w:pPr>
      <w:r>
        <w:rPr>
          <w:b/>
        </w:rPr>
        <w:t xml:space="preserve">Ihre Tätigkeit als ehrenamtlicher Helfer in der DLRG </w:t>
      </w:r>
      <w:r w:rsidR="005C6E12">
        <w:rPr>
          <w:b/>
        </w:rPr>
        <w:t xml:space="preserve">XXXXXXXXXXX </w:t>
      </w:r>
      <w:r>
        <w:rPr>
          <w:b/>
        </w:rPr>
        <w:t>e.V.,</w:t>
      </w:r>
      <w:r>
        <w:rPr>
          <w:b/>
        </w:rPr>
        <w:br/>
      </w:r>
    </w:p>
    <w:p w:rsidR="00D70E89" w:rsidRDefault="00D70E89" w:rsidP="00D70E89">
      <w:pPr>
        <w:rPr>
          <w:b/>
        </w:rPr>
      </w:pPr>
      <w:r>
        <w:rPr>
          <w:b/>
        </w:rPr>
        <w:t xml:space="preserve">hier: Anforderung eines erweiterten Führungszeugnisses </w:t>
      </w:r>
      <w:proofErr w:type="spellStart"/>
      <w:r>
        <w:rPr>
          <w:b/>
        </w:rPr>
        <w:t>Belegart</w:t>
      </w:r>
      <w:proofErr w:type="spellEnd"/>
      <w:r>
        <w:rPr>
          <w:b/>
        </w:rPr>
        <w:t xml:space="preserve"> NE nach § 30a BZRG</w:t>
      </w:r>
    </w:p>
    <w:p w:rsidR="00D70E89" w:rsidRDefault="00D70E89" w:rsidP="00D70E89"/>
    <w:p w:rsidR="00D70E89" w:rsidRDefault="00D70E89" w:rsidP="00D70E89"/>
    <w:p w:rsidR="00D70E89" w:rsidRDefault="00D70E89" w:rsidP="00D70E89"/>
    <w:p w:rsidR="00D70E89" w:rsidRDefault="00D70E89" w:rsidP="00D70E89">
      <w:r>
        <w:t xml:space="preserve">Sehr </w:t>
      </w:r>
      <w:fldSimple w:instr=" MERGEFIELD &quot;Anrede&quot; ">
        <w:r w:rsidR="00DE22D7">
          <w:rPr>
            <w:noProof/>
          </w:rPr>
          <w:t>«Anrede»</w:t>
        </w:r>
      </w:fldSimple>
      <w:r w:rsidR="00395C0A">
        <w:t xml:space="preserve"> </w:t>
      </w:r>
      <w:fldSimple w:instr=" MERGEFIELD &quot;Name&quot; ">
        <w:r w:rsidR="00DE22D7">
          <w:rPr>
            <w:noProof/>
          </w:rPr>
          <w:t>«Name»</w:t>
        </w:r>
      </w:fldSimple>
      <w:r w:rsidR="00395C0A">
        <w:t>,</w:t>
      </w:r>
    </w:p>
    <w:p w:rsidR="000D123F" w:rsidRDefault="000D123F" w:rsidP="00D70E89"/>
    <w:p w:rsidR="00D70E89" w:rsidRDefault="00D70E89" w:rsidP="00D70E89">
      <w:r>
        <w:t xml:space="preserve">da Sie im Rahmen Ihrer ehrenamtlichen Tätigkeit für die DLRG </w:t>
      </w:r>
      <w:r w:rsidR="005C6E12">
        <w:t>XXXXXXXXXXX</w:t>
      </w:r>
      <w:r w:rsidR="00960A6B">
        <w:t xml:space="preserve"> e.V.</w:t>
      </w:r>
      <w:r>
        <w:t xml:space="preserve"> mit Minderjährigen in Kontakt kommen werden oder kommen können, ist nach § 30</w:t>
      </w:r>
      <w:r w:rsidR="00395C0A">
        <w:t xml:space="preserve"> </w:t>
      </w:r>
      <w:r>
        <w:t xml:space="preserve">a BZRG die Vorlage eines sogenannten erweiterten Führungszeugnisses </w:t>
      </w:r>
      <w:proofErr w:type="spellStart"/>
      <w:r>
        <w:t>Belegart</w:t>
      </w:r>
      <w:proofErr w:type="spellEnd"/>
      <w:r>
        <w:t xml:space="preserve"> NE erforderlich. Daher bitte ich Sie, dieses erweiterte Führungszeugnis </w:t>
      </w:r>
      <w:proofErr w:type="spellStart"/>
      <w:r>
        <w:t>Belegart</w:t>
      </w:r>
      <w:proofErr w:type="spellEnd"/>
      <w:r>
        <w:t xml:space="preserve"> NE unter Vorlage dieser Aufforderung bei der für Sie zuständigen Meldebehörde zu beantragen. Für diese erkläre ich hiermit aufgrund der gesetzlichen Vorgaben zusätzlich:</w:t>
      </w:r>
    </w:p>
    <w:p w:rsidR="00D70E89" w:rsidRDefault="00D70E89" w:rsidP="00D70E89"/>
    <w:p w:rsidR="00D70E89" w:rsidRDefault="00D70E89" w:rsidP="00D70E89">
      <w:r>
        <w:t>Ich bestätige</w:t>
      </w:r>
      <w:r w:rsidR="00395C0A">
        <w:t xml:space="preserve"> </w:t>
      </w:r>
      <w:fldSimple w:instr=" MERGEFIELD &quot;Vorname&quot; ">
        <w:r w:rsidR="00DE22D7">
          <w:rPr>
            <w:noProof/>
          </w:rPr>
          <w:t>«Vorname»</w:t>
        </w:r>
      </w:fldSimple>
      <w:r w:rsidR="00395C0A">
        <w:t xml:space="preserve"> </w:t>
      </w:r>
      <w:fldSimple w:instr=" MERGEFIELD &quot;Name&quot; ">
        <w:r w:rsidR="00DE22D7">
          <w:rPr>
            <w:noProof/>
          </w:rPr>
          <w:t>«Name»</w:t>
        </w:r>
      </w:fldSimple>
      <w:r>
        <w:t xml:space="preserve">, geboren am </w:t>
      </w:r>
      <w:fldSimple w:instr=" MERGEFIELD &quot;Geb&quot; ">
        <w:r w:rsidR="00DE22D7">
          <w:rPr>
            <w:noProof/>
          </w:rPr>
          <w:t>«Geb»</w:t>
        </w:r>
      </w:fldSimple>
      <w:r>
        <w:t xml:space="preserve">, dass die Voraussetzungen zur Beantragung eines erweiterten Führungszeugnisses </w:t>
      </w:r>
      <w:proofErr w:type="spellStart"/>
      <w:r>
        <w:t>Belegart</w:t>
      </w:r>
      <w:proofErr w:type="spellEnd"/>
      <w:r>
        <w:t xml:space="preserve"> NE nach § 30a Abs. 1 BZRG vorliegen.</w:t>
      </w:r>
    </w:p>
    <w:p w:rsidR="00D70E89" w:rsidRDefault="00D70E89" w:rsidP="00D70E89"/>
    <w:p w:rsidR="00D70E89" w:rsidRDefault="00D70E89" w:rsidP="00D70E89">
      <w:r>
        <w:t xml:space="preserve">Ich bestätige ferner, dass die Voraussetzungen zur Gebührenbefreiung gemäß der Anlage zu § 4 Absatz 1 </w:t>
      </w:r>
      <w:proofErr w:type="spellStart"/>
      <w:r>
        <w:t>JVKostG</w:t>
      </w:r>
      <w:proofErr w:type="spellEnd"/>
      <w:r>
        <w:t xml:space="preserve"> vorliegen.</w:t>
      </w:r>
      <w:r w:rsidR="00960A6B">
        <w:t xml:space="preserve"> Die DLRG </w:t>
      </w:r>
      <w:r w:rsidR="005C6E12">
        <w:t xml:space="preserve">XXXXXXXXXXXXXXX </w:t>
      </w:r>
      <w:r w:rsidR="00960A6B">
        <w:t xml:space="preserve">e.V. ist ein gemeinnütziger Verein (GEM-Nummer Finanzamt </w:t>
      </w:r>
      <w:r w:rsidR="005C6E12">
        <w:t>XXXXXXXXXXX</w:t>
      </w:r>
      <w:r w:rsidR="00960A6B">
        <w:t xml:space="preserve">: </w:t>
      </w:r>
      <w:r w:rsidR="005C6E12">
        <w:t xml:space="preserve">Az. __________ </w:t>
      </w:r>
      <w:r w:rsidR="00960A6B">
        <w:t xml:space="preserve">vom </w:t>
      </w:r>
      <w:r w:rsidR="005C6E12">
        <w:t>TT.MM.JJJJ</w:t>
      </w:r>
      <w:r w:rsidR="00960A6B">
        <w:t>).</w:t>
      </w:r>
    </w:p>
    <w:p w:rsidR="00D70E89" w:rsidRDefault="00D70E89" w:rsidP="00D70E89"/>
    <w:p w:rsidR="00D70E89" w:rsidRDefault="00D70E89" w:rsidP="00D70E89">
      <w:r>
        <w:t xml:space="preserve">Bitte leiten Sie mir das Ihnen erteilte erweiterte Führungszeugnis </w:t>
      </w:r>
      <w:proofErr w:type="spellStart"/>
      <w:r>
        <w:t>Belegart</w:t>
      </w:r>
      <w:proofErr w:type="spellEnd"/>
      <w:r>
        <w:t xml:space="preserve"> NE umgehend zu.</w:t>
      </w:r>
    </w:p>
    <w:p w:rsidR="00D70E89" w:rsidRDefault="00D70E89" w:rsidP="00D70E89"/>
    <w:p w:rsidR="00D70E89" w:rsidRDefault="00D70E89" w:rsidP="00D70E89"/>
    <w:p w:rsidR="00D70E89" w:rsidRDefault="00D70E89" w:rsidP="00D70E89">
      <w:r>
        <w:t>Mit freundlichen Grüßen</w:t>
      </w:r>
    </w:p>
    <w:p w:rsidR="00D70E89" w:rsidRDefault="00D70E89" w:rsidP="00D70E89"/>
    <w:p w:rsidR="00D70E89" w:rsidRDefault="00D70E89" w:rsidP="00D70E89"/>
    <w:p w:rsidR="00D70E89" w:rsidRDefault="00D70E89" w:rsidP="00D70E89">
      <w:r>
        <w:t>______________________________________</w:t>
      </w:r>
      <w:r>
        <w:br/>
      </w:r>
      <w:r w:rsidR="005C6E12">
        <w:t>Vorname Name</w:t>
      </w:r>
    </w:p>
    <w:sectPr w:rsidR="00D70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pgSz w:w="11906" w:h="16838" w:code="9"/>
      <w:pgMar w:top="1418" w:right="1418" w:bottom="1701" w:left="1418" w:header="720" w:footer="567" w:gutter="0"/>
      <w:paperSrc w:first="1" w:other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23" w:rsidRDefault="000B0A23">
      <w:r>
        <w:separator/>
      </w:r>
    </w:p>
  </w:endnote>
  <w:endnote w:type="continuationSeparator" w:id="0">
    <w:p w:rsidR="000B0A23" w:rsidRDefault="000B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RG Univers 55 Roman">
    <w:altName w:val="LuzSans-Book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12" w:rsidRDefault="005C6E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8F" w:rsidRDefault="0090258F">
    <w:pPr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95C0A">
      <w:rPr>
        <w:rStyle w:val="Seitenzahl"/>
        <w:noProof/>
      </w:rPr>
      <w:t>2</w:t>
    </w:r>
    <w:r>
      <w:rPr>
        <w:rStyle w:val="Seitenzahl"/>
      </w:rPr>
      <w:fldChar w:fldCharType="end"/>
    </w:r>
  </w:p>
  <w:p w:rsidR="00305E04" w:rsidRDefault="00305E04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6E" w:rsidRPr="00726B06" w:rsidRDefault="005C6E12" w:rsidP="00397A6E">
    <w:pPr>
      <w:pBdr>
        <w:top w:val="single" w:sz="4" w:space="1" w:color="auto"/>
      </w:pBdr>
      <w:tabs>
        <w:tab w:val="left" w:pos="2694"/>
        <w:tab w:val="center" w:pos="3686"/>
        <w:tab w:val="left" w:pos="6379"/>
        <w:tab w:val="right" w:pos="9356"/>
      </w:tabs>
      <w:ind w:right="-1"/>
      <w:rPr>
        <w:color w:val="333333"/>
        <w:sz w:val="10"/>
        <w:szCs w:val="10"/>
      </w:rPr>
    </w:pPr>
    <w:r>
      <w:rPr>
        <w:color w:val="333333"/>
        <w:sz w:val="12"/>
        <w:szCs w:val="12"/>
      </w:rPr>
      <w:t>Bankinstitut</w:t>
    </w:r>
    <w:r w:rsidR="00397A6E" w:rsidRPr="00726B06">
      <w:rPr>
        <w:color w:val="333333"/>
        <w:sz w:val="12"/>
        <w:szCs w:val="12"/>
      </w:rPr>
      <w:tab/>
    </w:r>
    <w:r w:rsidR="00397A6E" w:rsidRPr="00726B06">
      <w:rPr>
        <w:color w:val="333333"/>
        <w:sz w:val="12"/>
        <w:szCs w:val="12"/>
      </w:rPr>
      <w:tab/>
    </w:r>
    <w:r w:rsidR="00397A6E" w:rsidRPr="00726B06">
      <w:rPr>
        <w:b/>
        <w:color w:val="333333"/>
        <w:sz w:val="12"/>
        <w:szCs w:val="12"/>
      </w:rPr>
      <w:t>Rechtsform:</w:t>
    </w:r>
    <w:r w:rsidR="00397A6E" w:rsidRPr="00726B06">
      <w:rPr>
        <w:color w:val="333333"/>
        <w:sz w:val="12"/>
        <w:szCs w:val="12"/>
      </w:rPr>
      <w:t xml:space="preserve"> eingetragener Verein (e.V.)</w:t>
    </w:r>
    <w:r w:rsidR="00397A6E" w:rsidRPr="00726B06">
      <w:rPr>
        <w:color w:val="333333"/>
        <w:sz w:val="12"/>
        <w:szCs w:val="12"/>
      </w:rPr>
      <w:tab/>
      <w:t>Die Deutsche Lebens-Rettungs-Gesellschaft</w:t>
    </w:r>
  </w:p>
  <w:p w:rsidR="00397A6E" w:rsidRPr="00726B06" w:rsidRDefault="00397A6E" w:rsidP="00397A6E">
    <w:pPr>
      <w:tabs>
        <w:tab w:val="left" w:pos="2694"/>
        <w:tab w:val="center" w:pos="3686"/>
        <w:tab w:val="left" w:pos="6379"/>
        <w:tab w:val="right" w:pos="9356"/>
      </w:tabs>
      <w:rPr>
        <w:color w:val="333333"/>
        <w:sz w:val="12"/>
        <w:szCs w:val="12"/>
      </w:rPr>
    </w:pPr>
    <w:r w:rsidRPr="00726B06">
      <w:rPr>
        <w:color w:val="333333"/>
        <w:sz w:val="12"/>
        <w:szCs w:val="12"/>
      </w:rPr>
      <w:t xml:space="preserve">IBAN: </w:t>
    </w:r>
    <w:r w:rsidRPr="00726B06">
      <w:rPr>
        <w:sz w:val="12"/>
        <w:szCs w:val="12"/>
      </w:rPr>
      <w:t>DE</w:t>
    </w:r>
    <w:r w:rsidRPr="00726B06">
      <w:rPr>
        <w:color w:val="333333"/>
        <w:sz w:val="12"/>
        <w:szCs w:val="12"/>
      </w:rPr>
      <w:tab/>
    </w:r>
    <w:r w:rsidRPr="00726B06">
      <w:rPr>
        <w:b/>
        <w:color w:val="333333"/>
        <w:sz w:val="12"/>
        <w:szCs w:val="12"/>
      </w:rPr>
      <w:t>Amtsgericht:</w:t>
    </w:r>
    <w:r w:rsidRPr="00726B06">
      <w:rPr>
        <w:color w:val="333333"/>
        <w:sz w:val="12"/>
        <w:szCs w:val="12"/>
      </w:rPr>
      <w:t xml:space="preserve"> </w:t>
    </w:r>
    <w:r w:rsidR="005C6E12">
      <w:rPr>
        <w:color w:val="333333"/>
        <w:sz w:val="12"/>
        <w:szCs w:val="12"/>
      </w:rPr>
      <w:t>XXXXXXXX</w:t>
    </w:r>
    <w:r>
      <w:rPr>
        <w:color w:val="333333"/>
        <w:sz w:val="12"/>
        <w:szCs w:val="12"/>
      </w:rPr>
      <w:t xml:space="preserve"> Nummer </w:t>
    </w:r>
    <w:r w:rsidR="005C6E12">
      <w:rPr>
        <w:color w:val="333333"/>
        <w:sz w:val="12"/>
        <w:szCs w:val="12"/>
      </w:rPr>
      <w:t>XXXX</w:t>
    </w:r>
    <w:r w:rsidRPr="00726B06">
      <w:rPr>
        <w:color w:val="333333"/>
        <w:sz w:val="12"/>
        <w:szCs w:val="12"/>
      </w:rPr>
      <w:tab/>
      <w:t xml:space="preserve">ist Spitzenverband im Deutschen Olympischen </w:t>
    </w:r>
  </w:p>
  <w:p w:rsidR="00397A6E" w:rsidRPr="00726B06" w:rsidRDefault="00397A6E" w:rsidP="00397A6E">
    <w:pPr>
      <w:tabs>
        <w:tab w:val="left" w:pos="2694"/>
        <w:tab w:val="center" w:pos="3686"/>
        <w:tab w:val="left" w:pos="6379"/>
        <w:tab w:val="right" w:pos="9356"/>
      </w:tabs>
      <w:rPr>
        <w:color w:val="333333"/>
        <w:sz w:val="12"/>
        <w:szCs w:val="12"/>
      </w:rPr>
    </w:pPr>
    <w:r w:rsidRPr="00726B06">
      <w:rPr>
        <w:color w:val="333333"/>
        <w:sz w:val="12"/>
        <w:szCs w:val="12"/>
      </w:rPr>
      <w:t>BIC:</w:t>
    </w:r>
    <w:r>
      <w:rPr>
        <w:color w:val="333333"/>
        <w:sz w:val="12"/>
        <w:szCs w:val="12"/>
      </w:rPr>
      <w:t xml:space="preserve"> </w:t>
    </w:r>
    <w:r w:rsidRPr="00726B06">
      <w:rPr>
        <w:color w:val="333333"/>
        <w:sz w:val="12"/>
        <w:szCs w:val="12"/>
      </w:rPr>
      <w:tab/>
    </w:r>
    <w:r w:rsidRPr="00726B06">
      <w:rPr>
        <w:b/>
        <w:color w:val="333333"/>
        <w:sz w:val="12"/>
        <w:szCs w:val="12"/>
      </w:rPr>
      <w:t>Vertretungsberechtigung gemäß § 26 BGB</w:t>
    </w:r>
    <w:r w:rsidRPr="00726B06">
      <w:rPr>
        <w:color w:val="333333"/>
        <w:sz w:val="12"/>
        <w:szCs w:val="12"/>
      </w:rPr>
      <w:tab/>
      <w:t>Sportbund (DOSB), Mitglied im Deutschen</w:t>
    </w:r>
  </w:p>
  <w:p w:rsidR="00397A6E" w:rsidRPr="00726B06" w:rsidRDefault="00397A6E" w:rsidP="00397A6E">
    <w:pPr>
      <w:tabs>
        <w:tab w:val="left" w:pos="2694"/>
        <w:tab w:val="center" w:pos="3686"/>
        <w:tab w:val="left" w:pos="6379"/>
        <w:tab w:val="right" w:pos="9356"/>
      </w:tabs>
      <w:rPr>
        <w:color w:val="333333"/>
        <w:sz w:val="12"/>
        <w:szCs w:val="12"/>
      </w:rPr>
    </w:pPr>
    <w:r w:rsidRPr="00726B06">
      <w:rPr>
        <w:color w:val="333333"/>
        <w:sz w:val="12"/>
        <w:szCs w:val="12"/>
      </w:rPr>
      <w:tab/>
      <w:t xml:space="preserve">Vorsitzende: </w:t>
    </w:r>
    <w:r w:rsidR="000C7E44">
      <w:rPr>
        <w:color w:val="333333"/>
        <w:sz w:val="12"/>
        <w:szCs w:val="12"/>
      </w:rPr>
      <w:t>Vorname N</w:t>
    </w:r>
    <w:bookmarkStart w:id="0" w:name="_GoBack"/>
    <w:bookmarkEnd w:id="0"/>
    <w:r w:rsidR="000C7E44">
      <w:rPr>
        <w:color w:val="333333"/>
        <w:sz w:val="12"/>
        <w:szCs w:val="12"/>
      </w:rPr>
      <w:t>ame und ?</w:t>
    </w:r>
    <w:r w:rsidRPr="00726B06">
      <w:rPr>
        <w:color w:val="333333"/>
        <w:sz w:val="12"/>
        <w:szCs w:val="12"/>
      </w:rPr>
      <w:tab/>
      <w:t>Paritätischen Wohlfahrtsverband im Deutschen</w:t>
    </w:r>
    <w:r w:rsidRPr="00726B06">
      <w:rPr>
        <w:color w:val="333333"/>
        <w:sz w:val="10"/>
        <w:szCs w:val="10"/>
      </w:rPr>
      <w:t xml:space="preserve"> </w:t>
    </w:r>
  </w:p>
  <w:p w:rsidR="00397A6E" w:rsidRPr="00726B06" w:rsidRDefault="00397A6E" w:rsidP="00397A6E">
    <w:pPr>
      <w:tabs>
        <w:tab w:val="left" w:pos="2694"/>
        <w:tab w:val="center" w:pos="3686"/>
        <w:tab w:val="left" w:pos="6379"/>
        <w:tab w:val="right" w:pos="9356"/>
      </w:tabs>
      <w:rPr>
        <w:color w:val="333333"/>
        <w:sz w:val="12"/>
        <w:szCs w:val="12"/>
      </w:rPr>
    </w:pPr>
    <w:r w:rsidRPr="00726B06">
      <w:rPr>
        <w:color w:val="333333"/>
        <w:sz w:val="12"/>
        <w:szCs w:val="12"/>
      </w:rPr>
      <w:tab/>
    </w:r>
    <w:r w:rsidRPr="00726B06">
      <w:rPr>
        <w:color w:val="333333"/>
        <w:sz w:val="12"/>
        <w:szCs w:val="12"/>
      </w:rPr>
      <w:tab/>
    </w:r>
    <w:r w:rsidRPr="00726B06">
      <w:rPr>
        <w:color w:val="333333"/>
        <w:sz w:val="12"/>
        <w:szCs w:val="12"/>
      </w:rPr>
      <w:tab/>
      <w:t>Spendenrat, Mitglied der International Life</w:t>
    </w:r>
  </w:p>
  <w:p w:rsidR="00397A6E" w:rsidRPr="00726B06" w:rsidRDefault="00397A6E" w:rsidP="00397A6E">
    <w:pPr>
      <w:tabs>
        <w:tab w:val="left" w:pos="2694"/>
        <w:tab w:val="center" w:pos="3686"/>
        <w:tab w:val="left" w:pos="6379"/>
        <w:tab w:val="right" w:pos="9356"/>
      </w:tabs>
      <w:rPr>
        <w:color w:val="333333"/>
        <w:sz w:val="12"/>
        <w:szCs w:val="12"/>
      </w:rPr>
    </w:pPr>
    <w:r w:rsidRPr="00726B06">
      <w:rPr>
        <w:color w:val="333333"/>
        <w:sz w:val="12"/>
        <w:szCs w:val="12"/>
      </w:rPr>
      <w:tab/>
    </w:r>
    <w:proofErr w:type="spellStart"/>
    <w:r w:rsidRPr="00726B06">
      <w:rPr>
        <w:b/>
        <w:color w:val="333333"/>
        <w:sz w:val="12"/>
        <w:szCs w:val="12"/>
      </w:rPr>
      <w:t>USt-IdNr</w:t>
    </w:r>
    <w:proofErr w:type="spellEnd"/>
    <w:r w:rsidRPr="00726B06">
      <w:rPr>
        <w:b/>
        <w:color w:val="333333"/>
        <w:sz w:val="12"/>
        <w:szCs w:val="12"/>
      </w:rPr>
      <w:t>.:</w:t>
    </w:r>
    <w:r w:rsidRPr="00726B06">
      <w:rPr>
        <w:color w:val="333333"/>
        <w:sz w:val="12"/>
        <w:szCs w:val="12"/>
      </w:rPr>
      <w:t xml:space="preserve"> </w:t>
    </w:r>
    <w:r w:rsidRPr="00726B06">
      <w:rPr>
        <w:sz w:val="12"/>
        <w:szCs w:val="12"/>
      </w:rPr>
      <w:t>02/660/3086/8 -  V/1</w:t>
    </w:r>
    <w:r w:rsidRPr="00726B06">
      <w:rPr>
        <w:color w:val="333333"/>
        <w:sz w:val="12"/>
        <w:szCs w:val="12"/>
      </w:rPr>
      <w:tab/>
    </w:r>
    <w:proofErr w:type="spellStart"/>
    <w:r w:rsidRPr="00726B06">
      <w:rPr>
        <w:color w:val="333333"/>
        <w:sz w:val="12"/>
        <w:szCs w:val="12"/>
      </w:rPr>
      <w:t>Saving</w:t>
    </w:r>
    <w:proofErr w:type="spellEnd"/>
    <w:r w:rsidRPr="00726B06">
      <w:rPr>
        <w:color w:val="333333"/>
        <w:sz w:val="12"/>
        <w:szCs w:val="12"/>
      </w:rPr>
      <w:t xml:space="preserve"> </w:t>
    </w:r>
    <w:proofErr w:type="spellStart"/>
    <w:r w:rsidRPr="00726B06">
      <w:rPr>
        <w:color w:val="333333"/>
        <w:sz w:val="12"/>
        <w:szCs w:val="12"/>
      </w:rPr>
      <w:t>Federation</w:t>
    </w:r>
    <w:proofErr w:type="spellEnd"/>
    <w:r w:rsidRPr="00726B06">
      <w:rPr>
        <w:color w:val="333333"/>
        <w:sz w:val="12"/>
        <w:szCs w:val="12"/>
      </w:rPr>
      <w:t xml:space="preserve"> (ILS) und der ILS-Europe</w:t>
    </w:r>
  </w:p>
  <w:p w:rsidR="0090258F" w:rsidRDefault="0090258F" w:rsidP="009B5F7C">
    <w:pPr>
      <w:widowControl/>
      <w:tabs>
        <w:tab w:val="left" w:pos="7098"/>
        <w:tab w:val="left" w:pos="7410"/>
      </w:tabs>
      <w:suppressAutoHyphens w:val="0"/>
      <w:autoSpaceDE w:val="0"/>
      <w:autoSpaceDN w:val="0"/>
      <w:adjustRightInd w:val="0"/>
      <w:jc w:val="right"/>
      <w:rPr>
        <w:color w:val="FFFFFF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23" w:rsidRDefault="000B0A23">
      <w:r>
        <w:separator/>
      </w:r>
    </w:p>
  </w:footnote>
  <w:footnote w:type="continuationSeparator" w:id="0">
    <w:p w:rsidR="000B0A23" w:rsidRDefault="000B0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12" w:rsidRDefault="005C6E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12" w:rsidRDefault="005C6E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12" w:rsidRDefault="005C6E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89"/>
    <w:rsid w:val="0000597C"/>
    <w:rsid w:val="0006408F"/>
    <w:rsid w:val="000A08AB"/>
    <w:rsid w:val="000B0A23"/>
    <w:rsid w:val="000C7E44"/>
    <w:rsid w:val="000D123F"/>
    <w:rsid w:val="000E1054"/>
    <w:rsid w:val="000E1752"/>
    <w:rsid w:val="000F23FA"/>
    <w:rsid w:val="00136EC1"/>
    <w:rsid w:val="00152D5B"/>
    <w:rsid w:val="00157DE4"/>
    <w:rsid w:val="002140C3"/>
    <w:rsid w:val="00242C66"/>
    <w:rsid w:val="002B073A"/>
    <w:rsid w:val="00305E04"/>
    <w:rsid w:val="00395C0A"/>
    <w:rsid w:val="00397A6E"/>
    <w:rsid w:val="00421A6B"/>
    <w:rsid w:val="00432BB6"/>
    <w:rsid w:val="00450036"/>
    <w:rsid w:val="004B1806"/>
    <w:rsid w:val="004D1CA5"/>
    <w:rsid w:val="004E7616"/>
    <w:rsid w:val="00590FAA"/>
    <w:rsid w:val="005C6E12"/>
    <w:rsid w:val="006468D7"/>
    <w:rsid w:val="00691E49"/>
    <w:rsid w:val="006C67B4"/>
    <w:rsid w:val="007743D7"/>
    <w:rsid w:val="007C7FF4"/>
    <w:rsid w:val="007E371C"/>
    <w:rsid w:val="00806B17"/>
    <w:rsid w:val="0086284E"/>
    <w:rsid w:val="0089607A"/>
    <w:rsid w:val="008B30B5"/>
    <w:rsid w:val="008B74BC"/>
    <w:rsid w:val="008C4BDD"/>
    <w:rsid w:val="008C64DA"/>
    <w:rsid w:val="008E42B7"/>
    <w:rsid w:val="0090258F"/>
    <w:rsid w:val="00915CC7"/>
    <w:rsid w:val="009506CA"/>
    <w:rsid w:val="00960A6B"/>
    <w:rsid w:val="009A7CB0"/>
    <w:rsid w:val="009B5F7C"/>
    <w:rsid w:val="00A507CF"/>
    <w:rsid w:val="00A7207A"/>
    <w:rsid w:val="00B0777B"/>
    <w:rsid w:val="00B455A9"/>
    <w:rsid w:val="00B9347A"/>
    <w:rsid w:val="00BA0BD4"/>
    <w:rsid w:val="00BA7F17"/>
    <w:rsid w:val="00C05208"/>
    <w:rsid w:val="00C52625"/>
    <w:rsid w:val="00C6546C"/>
    <w:rsid w:val="00C65B35"/>
    <w:rsid w:val="00C95CE2"/>
    <w:rsid w:val="00CA3FA3"/>
    <w:rsid w:val="00D70E89"/>
    <w:rsid w:val="00D93536"/>
    <w:rsid w:val="00DE067B"/>
    <w:rsid w:val="00DE22D7"/>
    <w:rsid w:val="00E31A30"/>
    <w:rsid w:val="00E52F24"/>
    <w:rsid w:val="00E72236"/>
    <w:rsid w:val="00E7637D"/>
    <w:rsid w:val="00EA47B3"/>
    <w:rsid w:val="00EE0D46"/>
    <w:rsid w:val="00EF122A"/>
    <w:rsid w:val="00F948F2"/>
    <w:rsid w:val="00F94EDD"/>
    <w:rsid w:val="00FC2C15"/>
    <w:rsid w:val="00FE3089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ascii="DLRG Univers 55 Roman" w:hAnsi="DLRG Univers 55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LRGAbsenderimEmpfngerfeld">
    <w:name w:val="DLRG_Absender im Empfängerfeld"/>
    <w:basedOn w:val="Standard"/>
    <w:pPr>
      <w:framePr w:w="4678" w:h="1871" w:hSpace="181" w:wrap="notBeside" w:vAnchor="page" w:hAnchor="page" w:x="1419" w:y="2836" w:anchorLock="1"/>
      <w:spacing w:line="200" w:lineRule="atLeast"/>
      <w:suppressOverlap/>
    </w:pPr>
    <w:rPr>
      <w:color w:val="000000"/>
      <w:spacing w:val="-4"/>
      <w:sz w:val="12"/>
    </w:rPr>
  </w:style>
  <w:style w:type="paragraph" w:customStyle="1" w:styleId="DLRGEmpfngeradresse">
    <w:name w:val="DLRG_Empfängeradresse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Pr>
      <w:rFonts w:ascii="DLRG Univers 55 Roman" w:hAnsi="DLRG Univers 55 Roman"/>
      <w:sz w:val="19"/>
    </w:rPr>
  </w:style>
  <w:style w:type="paragraph" w:customStyle="1" w:styleId="DLRGAnrede">
    <w:name w:val="DLRG_Anrede"/>
    <w:pPr>
      <w:spacing w:line="480" w:lineRule="auto"/>
    </w:pPr>
    <w:rPr>
      <w:rFonts w:ascii="DLRG Univers 55 Roman" w:hAnsi="DLRG Univers 55 Roman"/>
      <w:sz w:val="19"/>
    </w:rPr>
  </w:style>
  <w:style w:type="paragraph" w:customStyle="1" w:styleId="DLRGAbsenderdaten">
    <w:name w:val="DLRG_Absenderdaten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paragraph" w:customStyle="1" w:styleId="DLRGFlietext">
    <w:name w:val="DLRG_Fließtext"/>
    <w:pPr>
      <w:spacing w:line="319" w:lineRule="auto"/>
    </w:pPr>
    <w:rPr>
      <w:rFonts w:ascii="DLRG Univers 55 Roman" w:hAnsi="DLRG Univers 55 Roman"/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RGFuzeile">
    <w:name w:val="DLRG_Fußzeile"/>
    <w:basedOn w:val="Standard"/>
    <w:rsid w:val="00152D5B"/>
    <w:pPr>
      <w:tabs>
        <w:tab w:val="left" w:pos="1440"/>
        <w:tab w:val="right" w:pos="9070"/>
      </w:tabs>
      <w:spacing w:after="119"/>
      <w:ind w:right="1985"/>
      <w:jc w:val="right"/>
    </w:pPr>
    <w:rPr>
      <w:sz w:val="14"/>
    </w:rPr>
  </w:style>
  <w:style w:type="paragraph" w:styleId="Sprechblasentext">
    <w:name w:val="Balloon Text"/>
    <w:basedOn w:val="Standard"/>
    <w:link w:val="SprechblasentextZchn"/>
    <w:rsid w:val="00B93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ascii="DLRG Univers 55 Roman" w:hAnsi="DLRG Univers 55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LRGAbsenderimEmpfngerfeld">
    <w:name w:val="DLRG_Absender im Empfängerfeld"/>
    <w:basedOn w:val="Standard"/>
    <w:pPr>
      <w:framePr w:w="4678" w:h="1871" w:hSpace="181" w:wrap="notBeside" w:vAnchor="page" w:hAnchor="page" w:x="1419" w:y="2836" w:anchorLock="1"/>
      <w:spacing w:line="200" w:lineRule="atLeast"/>
      <w:suppressOverlap/>
    </w:pPr>
    <w:rPr>
      <w:color w:val="000000"/>
      <w:spacing w:val="-4"/>
      <w:sz w:val="12"/>
    </w:rPr>
  </w:style>
  <w:style w:type="paragraph" w:customStyle="1" w:styleId="DLRGEmpfngeradresse">
    <w:name w:val="DLRG_Empfängeradresse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Pr>
      <w:rFonts w:ascii="DLRG Univers 55 Roman" w:hAnsi="DLRG Univers 55 Roman"/>
      <w:sz w:val="19"/>
    </w:rPr>
  </w:style>
  <w:style w:type="paragraph" w:customStyle="1" w:styleId="DLRGAnrede">
    <w:name w:val="DLRG_Anrede"/>
    <w:pPr>
      <w:spacing w:line="480" w:lineRule="auto"/>
    </w:pPr>
    <w:rPr>
      <w:rFonts w:ascii="DLRG Univers 55 Roman" w:hAnsi="DLRG Univers 55 Roman"/>
      <w:sz w:val="19"/>
    </w:rPr>
  </w:style>
  <w:style w:type="paragraph" w:customStyle="1" w:styleId="DLRGAbsenderdaten">
    <w:name w:val="DLRG_Absenderdaten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paragraph" w:customStyle="1" w:styleId="DLRGFlietext">
    <w:name w:val="DLRG_Fließtext"/>
    <w:pPr>
      <w:spacing w:line="319" w:lineRule="auto"/>
    </w:pPr>
    <w:rPr>
      <w:rFonts w:ascii="DLRG Univers 55 Roman" w:hAnsi="DLRG Univers 55 Roman"/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RGFuzeile">
    <w:name w:val="DLRG_Fußzeile"/>
    <w:basedOn w:val="Standard"/>
    <w:rsid w:val="00152D5B"/>
    <w:pPr>
      <w:tabs>
        <w:tab w:val="left" w:pos="1440"/>
        <w:tab w:val="right" w:pos="9070"/>
      </w:tabs>
      <w:spacing w:after="119"/>
      <w:ind w:right="1985"/>
      <w:jc w:val="right"/>
    </w:pPr>
    <w:rPr>
      <w:sz w:val="14"/>
    </w:rPr>
  </w:style>
  <w:style w:type="paragraph" w:styleId="Sprechblasentext">
    <w:name w:val="Balloon Text"/>
    <w:basedOn w:val="Standard"/>
    <w:link w:val="SprechblasentextZchn"/>
    <w:rsid w:val="00B93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ard\Documents\Reinhard\Vorlagen%20Datensicherung\DLRG-OG-Kopfbogen%20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E555-2ABC-44E5-8111-5472C6B4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DLRG-OG-Kopfbogen neu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 Name</vt:lpstr>
    </vt:vector>
  </TitlesOfParts>
  <Company>simcos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 Name</dc:title>
  <dc:creator>Reinhard</dc:creator>
  <cp:lastModifiedBy>Reinhard Baumgarten</cp:lastModifiedBy>
  <cp:revision>4</cp:revision>
  <cp:lastPrinted>2018-05-01T17:48:00Z</cp:lastPrinted>
  <dcterms:created xsi:type="dcterms:W3CDTF">2019-01-28T13:43:00Z</dcterms:created>
  <dcterms:modified xsi:type="dcterms:W3CDTF">2019-01-28T13:54:00Z</dcterms:modified>
</cp:coreProperties>
</file>