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2E" w:rsidRDefault="00014A2E" w:rsidP="00014A2E">
      <w:pPr>
        <w:spacing w:after="0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42"/>
        <w:gridCol w:w="283"/>
        <w:gridCol w:w="709"/>
        <w:gridCol w:w="850"/>
        <w:gridCol w:w="1132"/>
        <w:gridCol w:w="286"/>
        <w:gridCol w:w="850"/>
        <w:gridCol w:w="1276"/>
        <w:gridCol w:w="709"/>
        <w:gridCol w:w="850"/>
        <w:gridCol w:w="284"/>
      </w:tblGrid>
      <w:tr w:rsidR="009723C3" w:rsidRPr="00791E7D" w:rsidTr="002D1D9A"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:rsidR="009723C3" w:rsidRPr="00791E7D" w:rsidRDefault="00CB33E9" w:rsidP="00972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Tauchübungs</w:t>
            </w:r>
            <w:r w:rsidR="009723C3" w:rsidRPr="00791E7D">
              <w:rPr>
                <w:b/>
                <w:sz w:val="24"/>
                <w:szCs w:val="24"/>
              </w:rPr>
              <w:t>protokoll</w:t>
            </w:r>
            <w:r w:rsidR="004E0D5A" w:rsidRPr="00791E7D">
              <w:rPr>
                <w:b/>
                <w:sz w:val="24"/>
                <w:szCs w:val="24"/>
              </w:rPr>
              <w:t xml:space="preserve"> _____ / ___20__</w:t>
            </w:r>
            <w:r>
              <w:rPr>
                <w:b/>
                <w:sz w:val="24"/>
                <w:szCs w:val="24"/>
              </w:rPr>
              <w:t xml:space="preserve"> Blatt _____ / _____</w:t>
            </w:r>
          </w:p>
        </w:tc>
      </w:tr>
      <w:tr w:rsidR="009723C3" w:rsidRPr="004E0D5A" w:rsidTr="002D1D9A">
        <w:trPr>
          <w:trHeight w:val="129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0A" w:rsidRPr="00CB33E9" w:rsidRDefault="0050360A" w:rsidP="006D441D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9A0716" w:rsidRPr="009A0716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716" w:rsidRPr="009A0716" w:rsidRDefault="009A0716" w:rsidP="009723C3">
            <w:pPr>
              <w:rPr>
                <w:sz w:val="12"/>
                <w:szCs w:val="12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0716" w:rsidRPr="009A0716" w:rsidRDefault="009A0716" w:rsidP="009723C3">
            <w:pPr>
              <w:rPr>
                <w:sz w:val="12"/>
                <w:szCs w:val="12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0716" w:rsidRPr="009A0716" w:rsidRDefault="009A0716" w:rsidP="009723C3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716" w:rsidRPr="009A0716" w:rsidRDefault="009A0716" w:rsidP="009723C3">
            <w:pPr>
              <w:rPr>
                <w:sz w:val="12"/>
                <w:szCs w:val="12"/>
              </w:rPr>
            </w:pPr>
          </w:p>
        </w:tc>
      </w:tr>
      <w:tr w:rsidR="009723C3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3C3" w:rsidRPr="004E0D5A" w:rsidRDefault="009723C3" w:rsidP="009723C3"/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C3" w:rsidRPr="004E0D5A" w:rsidRDefault="005C067A" w:rsidP="00CB33E9">
            <w:r w:rsidRPr="004E0D5A">
              <w:t>Datum:</w:t>
            </w:r>
            <w:r w:rsidR="00CB33E9">
              <w:t xml:space="preserve"> ______/______/20______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3C3" w:rsidRPr="004E0D5A" w:rsidRDefault="00CB33E9" w:rsidP="00CB33E9">
            <w:r>
              <w:t>Übungsort / Gewässer</w:t>
            </w:r>
            <w:r w:rsidR="004E0D5A">
              <w:t xml:space="preserve"> ____</w:t>
            </w:r>
            <w:r>
              <w:t>__________</w:t>
            </w:r>
            <w:r w:rsidR="004E0D5A">
              <w:t>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3C3" w:rsidRPr="004E0D5A" w:rsidRDefault="009723C3" w:rsidP="009723C3"/>
        </w:tc>
      </w:tr>
      <w:tr w:rsidR="004E0D5A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D5A" w:rsidRPr="004E0D5A" w:rsidRDefault="004E0D5A" w:rsidP="009723C3"/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E9" w:rsidRDefault="00CB33E9" w:rsidP="00CB33E9">
            <w:proofErr w:type="spellStart"/>
            <w:r>
              <w:t>TeF</w:t>
            </w:r>
            <w:proofErr w:type="spellEnd"/>
            <w:r>
              <w:t>: _______________________________ Tauchauftrag durch: ______________________________</w:t>
            </w:r>
          </w:p>
          <w:p w:rsidR="00CB33E9" w:rsidRPr="00CB33E9" w:rsidRDefault="00CB33E9" w:rsidP="00CB33E9">
            <w:pPr>
              <w:rPr>
                <w:sz w:val="12"/>
                <w:szCs w:val="12"/>
              </w:rPr>
            </w:pPr>
          </w:p>
          <w:p w:rsidR="004E0D5A" w:rsidRDefault="00CB33E9" w:rsidP="00CB33E9">
            <w:r>
              <w:t>Übungslage: ______________________ Beginn / Ende der Übung</w:t>
            </w:r>
            <w:r w:rsidR="004E0D5A" w:rsidRPr="004E0D5A">
              <w:t>:</w:t>
            </w:r>
            <w:r>
              <w:t xml:space="preserve"> __________ Uhr / bis: __________</w:t>
            </w:r>
          </w:p>
          <w:p w:rsidR="00414B0A" w:rsidRPr="00414B0A" w:rsidRDefault="00414B0A" w:rsidP="00CB33E9">
            <w:pPr>
              <w:rPr>
                <w:sz w:val="12"/>
                <w:szCs w:val="12"/>
              </w:rPr>
            </w:pPr>
            <w:r w:rsidRPr="00414B0A">
              <w:rPr>
                <w:sz w:val="12"/>
                <w:szCs w:val="12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D5A" w:rsidRPr="004E0D5A" w:rsidRDefault="004E0D5A" w:rsidP="009723C3"/>
        </w:tc>
      </w:tr>
      <w:tr w:rsidR="00791E7D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CB33E9" w:rsidP="00CB33E9">
            <w:r>
              <w:t>Wetter</w:t>
            </w:r>
            <w:r w:rsidR="00791E7D" w:rsidRPr="004E0D5A">
              <w:t>:</w:t>
            </w:r>
            <w:r w:rsidR="00791E7D">
              <w:t xml:space="preserve"> </w:t>
            </w:r>
            <w:r>
              <w:t>_______________</w:t>
            </w:r>
            <w:r w:rsidR="00414B0A">
              <w:t>_____</w:t>
            </w:r>
            <w:r>
              <w:t xml:space="preserve"> </w:t>
            </w:r>
            <w:proofErr w:type="spellStart"/>
            <w:r>
              <w:t>Temp</w:t>
            </w:r>
            <w:proofErr w:type="spellEnd"/>
            <w:r>
              <w:t xml:space="preserve">. Luft: _____C° </w:t>
            </w:r>
            <w:proofErr w:type="spellStart"/>
            <w:r>
              <w:t>Temp</w:t>
            </w:r>
            <w:proofErr w:type="spellEnd"/>
            <w:r>
              <w:t>. Wasser: _____C° Strömung m / S: 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</w:tr>
      <w:tr w:rsidR="009723C3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3C3" w:rsidRPr="004E0D5A" w:rsidRDefault="009723C3" w:rsidP="009723C3"/>
        </w:tc>
        <w:tc>
          <w:tcPr>
            <w:tcW w:w="53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C3" w:rsidRPr="004E0D5A" w:rsidRDefault="00414B0A" w:rsidP="009723C3">
            <w:r>
              <w:t>Einstiegsbereich</w:t>
            </w:r>
            <w:r w:rsidR="005C067A" w:rsidRPr="004E0D5A">
              <w:t>:</w:t>
            </w:r>
            <w:r w:rsidR="00791E7D">
              <w:t xml:space="preserve"> ______________________________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3C3" w:rsidRPr="004E0D5A" w:rsidRDefault="00414B0A" w:rsidP="009723C3">
            <w:r>
              <w:t>Gewässergrund</w:t>
            </w:r>
            <w:r w:rsidR="005C067A" w:rsidRPr="004E0D5A">
              <w:t>:</w:t>
            </w:r>
            <w:r w:rsidR="00791E7D">
              <w:t>_____________</w:t>
            </w:r>
            <w:r>
              <w:t>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3C3" w:rsidRPr="004E0D5A" w:rsidRDefault="009723C3" w:rsidP="009723C3"/>
        </w:tc>
      </w:tr>
      <w:tr w:rsidR="00791E7D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414B0A" w:rsidP="00414B0A">
            <w:r>
              <w:t>Notfallausrüstung OK</w:t>
            </w:r>
            <w:r w:rsidR="00791E7D" w:rsidRPr="004E0D5A">
              <w:t>:</w:t>
            </w:r>
            <w:r w:rsidR="00791E7D">
              <w:t xml:space="preserve"> </w:t>
            </w:r>
            <w:r>
              <w:t>ja / nein          Druck O</w:t>
            </w:r>
            <w:r w:rsidRPr="00414B0A">
              <w:rPr>
                <w:b/>
                <w:vertAlign w:val="subscript"/>
              </w:rPr>
              <w:t>2</w:t>
            </w:r>
            <w:r>
              <w:t xml:space="preserve"> Flasche: _______ bar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</w:tr>
      <w:tr w:rsidR="00791E7D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4E0D5A" w:rsidRDefault="00414B0A" w:rsidP="00414B0A">
            <w:r>
              <w:t>Durchführung des Tauchgangs gemäß gültiger DGUV</w:t>
            </w:r>
            <w:r w:rsidR="00791E7D" w:rsidRPr="004E0D5A">
              <w:t>:</w:t>
            </w:r>
            <w:r w:rsidR="00791E7D">
              <w:t xml:space="preserve"> </w:t>
            </w:r>
            <w:r>
              <w:t>ja / nein</w:t>
            </w:r>
            <w:r w:rsidR="006D441D">
              <w:t xml:space="preserve">      Unterschrift </w:t>
            </w:r>
            <w:proofErr w:type="spellStart"/>
            <w:r w:rsidR="006D441D">
              <w:t>TeF</w:t>
            </w:r>
            <w:proofErr w:type="spellEnd"/>
            <w:r w:rsidR="006D441D">
              <w:t>: 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</w:tr>
      <w:tr w:rsidR="005C067A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60A" w:rsidRPr="006D441D" w:rsidRDefault="0050360A" w:rsidP="0050360A">
            <w:pPr>
              <w:pStyle w:val="Listenabsatz"/>
              <w:ind w:left="284"/>
              <w:rPr>
                <w:b/>
                <w:sz w:val="12"/>
                <w:szCs w:val="12"/>
              </w:rPr>
            </w:pPr>
          </w:p>
          <w:p w:rsidR="0050360A" w:rsidRPr="006D441D" w:rsidRDefault="005C067A" w:rsidP="006D441D">
            <w:pPr>
              <w:pStyle w:val="Listenabsatz"/>
              <w:ind w:left="284"/>
              <w:rPr>
                <w:b/>
              </w:rPr>
            </w:pPr>
            <w:r w:rsidRPr="004E0D5A">
              <w:rPr>
                <w:b/>
              </w:rPr>
              <w:t>Rettungsplanung:</w:t>
            </w:r>
          </w:p>
        </w:tc>
      </w:tr>
      <w:tr w:rsidR="005C067A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067A" w:rsidRPr="004E0D5A" w:rsidRDefault="005C067A" w:rsidP="00925181">
            <w:r w:rsidRPr="004E0D5A">
              <w:t xml:space="preserve">                                                             </w:t>
            </w:r>
            <w:r w:rsidR="0050360A" w:rsidRPr="004E0D5A">
              <w:t xml:space="preserve">          </w:t>
            </w:r>
            <w:r w:rsidRPr="004E0D5A">
              <w:t xml:space="preserve">          Anschrift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067A" w:rsidRPr="004E0D5A" w:rsidRDefault="005C067A" w:rsidP="00925181">
            <w:r w:rsidRPr="004E0D5A">
              <w:t xml:space="preserve">         </w:t>
            </w:r>
            <w:r w:rsidR="0050360A" w:rsidRPr="004E0D5A">
              <w:t xml:space="preserve">                      </w:t>
            </w:r>
            <w:r w:rsidRPr="004E0D5A">
              <w:t xml:space="preserve">     Telefon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</w:tr>
      <w:tr w:rsidR="005C067A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67A" w:rsidRPr="004E0D5A" w:rsidRDefault="005C067A" w:rsidP="00925181">
            <w:r w:rsidRPr="004E0D5A">
              <w:t>Rettungsleitstelle: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67A" w:rsidRPr="004E0D5A" w:rsidRDefault="00791E7D" w:rsidP="00925181">
            <w:r>
              <w:t>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</w:tr>
      <w:tr w:rsidR="005C067A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67A" w:rsidRPr="004E0D5A" w:rsidRDefault="005C067A" w:rsidP="00925181">
            <w:r w:rsidRPr="004E0D5A">
              <w:t>Nächster Taucherarzt: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67A" w:rsidRPr="004E0D5A" w:rsidRDefault="00791E7D" w:rsidP="00925181">
            <w:r>
              <w:t>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</w:tr>
      <w:tr w:rsidR="005C067A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67A" w:rsidRPr="004E0D5A" w:rsidRDefault="005C067A" w:rsidP="00925181">
            <w:r w:rsidRPr="004E0D5A">
              <w:t>Nächstes Krankenhaus: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67A" w:rsidRPr="004E0D5A" w:rsidRDefault="00791E7D" w:rsidP="00925181">
            <w:r>
              <w:t>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</w:tr>
      <w:tr w:rsidR="005C067A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067A" w:rsidRPr="004E0D5A" w:rsidRDefault="005C067A" w:rsidP="00925181">
            <w:r w:rsidRPr="004E0D5A">
              <w:t>Nächste Druckkammer: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67A" w:rsidRPr="004E0D5A" w:rsidRDefault="00791E7D" w:rsidP="00925181">
            <w:r>
              <w:t>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</w:tr>
      <w:tr w:rsidR="00791E7D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60A" w:rsidRPr="006D441D" w:rsidRDefault="0050360A" w:rsidP="0050360A">
            <w:pPr>
              <w:pStyle w:val="Listenabsatz"/>
              <w:ind w:left="284"/>
              <w:rPr>
                <w:b/>
                <w:sz w:val="12"/>
                <w:szCs w:val="12"/>
              </w:rPr>
            </w:pPr>
          </w:p>
          <w:p w:rsidR="0050360A" w:rsidRPr="006D441D" w:rsidRDefault="005C067A" w:rsidP="006D441D">
            <w:pPr>
              <w:pStyle w:val="Listenabsatz"/>
              <w:ind w:left="284"/>
              <w:rPr>
                <w:b/>
              </w:rPr>
            </w:pPr>
            <w:r w:rsidRPr="00833723">
              <w:rPr>
                <w:b/>
              </w:rPr>
              <w:t>Einsatzkräfte:</w:t>
            </w:r>
          </w:p>
        </w:tc>
      </w:tr>
      <w:tr w:rsidR="00366A66" w:rsidRPr="004E0D5A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5C067A" w:rsidRPr="004E0D5A" w:rsidRDefault="005C067A" w:rsidP="009723C3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067A" w:rsidRPr="004E0D5A" w:rsidRDefault="005C067A" w:rsidP="009723C3">
            <w:pPr>
              <w:rPr>
                <w:b/>
                <w:u w:val="single"/>
              </w:rPr>
            </w:pPr>
            <w:r w:rsidRPr="004E0D5A">
              <w:rPr>
                <w:b/>
                <w:u w:val="single"/>
              </w:rPr>
              <w:t>Tauchtrupp 1. Einsatz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C067A" w:rsidRPr="004E0D5A" w:rsidRDefault="005C067A" w:rsidP="009723C3">
            <w:r w:rsidRPr="004E0D5A">
              <w:t>Signalmann</w:t>
            </w:r>
            <w:r w:rsidR="0050360A" w:rsidRPr="004E0D5A">
              <w:t xml:space="preserve"> (</w:t>
            </w:r>
            <w:proofErr w:type="spellStart"/>
            <w:r w:rsidR="0050360A" w:rsidRPr="004E0D5A">
              <w:t>SigM</w:t>
            </w:r>
            <w:proofErr w:type="spellEnd"/>
            <w:r w:rsidR="0050360A" w:rsidRPr="004E0D5A">
              <w:t>):                                __________________________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067A" w:rsidRPr="004E0D5A" w:rsidRDefault="005C067A" w:rsidP="009723C3"/>
        </w:tc>
      </w:tr>
      <w:tr w:rsidR="00366A66" w:rsidRPr="004E0D5A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5C067A" w:rsidRPr="004E0D5A" w:rsidRDefault="005C067A" w:rsidP="009723C3"/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0360A" w:rsidRPr="004E0D5A" w:rsidRDefault="0050360A" w:rsidP="009723C3"/>
        </w:tc>
        <w:tc>
          <w:tcPr>
            <w:tcW w:w="666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C067A" w:rsidRPr="004E0D5A" w:rsidRDefault="0050360A" w:rsidP="009723C3">
            <w:r w:rsidRPr="004E0D5A">
              <w:t xml:space="preserve">(Wechsel des </w:t>
            </w:r>
            <w:proofErr w:type="spellStart"/>
            <w:r w:rsidRPr="004E0D5A">
              <w:t>SigM</w:t>
            </w:r>
            <w:proofErr w:type="spellEnd"/>
            <w:r w:rsidRPr="004E0D5A">
              <w:t xml:space="preserve"> in Tabelle markieren) _______________________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067A" w:rsidRPr="004E0D5A" w:rsidRDefault="005C067A" w:rsidP="009723C3"/>
        </w:tc>
      </w:tr>
      <w:tr w:rsidR="004E0D5A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6A66" w:rsidRPr="004E0D5A" w:rsidRDefault="00366A66" w:rsidP="00366A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Taucher</w:t>
            </w:r>
          </w:p>
          <w:p w:rsidR="00366A66" w:rsidRPr="004E0D5A" w:rsidRDefault="00366A66" w:rsidP="00366A66">
            <w:pPr>
              <w:jc w:val="center"/>
            </w:pPr>
            <w:r w:rsidRPr="004E0D5A">
              <w:t>(Gruppe Kennzeichen)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7D0122" w:rsidP="007D0122">
            <w:pPr>
              <w:jc w:val="center"/>
              <w:rPr>
                <w:b/>
              </w:rPr>
            </w:pPr>
            <w:r>
              <w:rPr>
                <w:b/>
              </w:rPr>
              <w:t>Sicherheits</w:t>
            </w:r>
            <w:r w:rsidR="00366A66" w:rsidRPr="004E0D5A">
              <w:rPr>
                <w:b/>
              </w:rPr>
              <w:t>taucher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Ein- / und Ausstiegszeit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</w:t>
            </w:r>
            <w:r w:rsidR="004E0D5A" w:rsidRPr="004E0D5A">
              <w:rPr>
                <w:b/>
              </w:rPr>
              <w:t>-</w:t>
            </w:r>
          </w:p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zeit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Anf. -/ End-</w:t>
            </w:r>
          </w:p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Druck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Max.</w:t>
            </w:r>
          </w:p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Tiefe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Gerät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6A66" w:rsidRPr="004E0D5A" w:rsidRDefault="00366A66" w:rsidP="00366A66">
            <w:pPr>
              <w:jc w:val="center"/>
            </w:pPr>
          </w:p>
        </w:tc>
      </w:tr>
      <w:tr w:rsidR="004E0D5A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CF41A7" w:rsidP="00CF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4F144A" w:rsidP="004F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F40815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4F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F40815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4F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F40815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4F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F40815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4F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723C3">
            <w:pPr>
              <w:rPr>
                <w:sz w:val="24"/>
                <w:szCs w:val="24"/>
              </w:rPr>
            </w:pPr>
          </w:p>
        </w:tc>
      </w:tr>
      <w:tr w:rsidR="004E0D5A" w:rsidRPr="009A0716" w:rsidTr="002D1D9A">
        <w:tc>
          <w:tcPr>
            <w:tcW w:w="392" w:type="dxa"/>
            <w:tcBorders>
              <w:left w:val="single" w:sz="4" w:space="0" w:color="auto"/>
            </w:tcBorders>
          </w:tcPr>
          <w:p w:rsidR="004E0D5A" w:rsidRPr="009A0716" w:rsidRDefault="004E0D5A" w:rsidP="0092518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4E0D5A" w:rsidRPr="009A0716" w:rsidRDefault="004E0D5A" w:rsidP="0092518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</w:tcBorders>
          </w:tcPr>
          <w:p w:rsidR="004E0D5A" w:rsidRPr="009A0716" w:rsidRDefault="004E0D5A" w:rsidP="009251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0D5A" w:rsidRPr="009A0716" w:rsidRDefault="004E0D5A" w:rsidP="00925181">
            <w:pPr>
              <w:rPr>
                <w:sz w:val="20"/>
                <w:szCs w:val="20"/>
              </w:rPr>
            </w:pPr>
          </w:p>
        </w:tc>
      </w:tr>
      <w:tr w:rsidR="004E0D5A" w:rsidRPr="004E0D5A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E0D5A" w:rsidRPr="004E0D5A" w:rsidRDefault="004E0D5A" w:rsidP="00925181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0D5A" w:rsidRPr="004E0D5A" w:rsidRDefault="004E0D5A" w:rsidP="00925181">
            <w:pPr>
              <w:rPr>
                <w:b/>
                <w:u w:val="single"/>
              </w:rPr>
            </w:pPr>
            <w:r w:rsidRPr="004E0D5A">
              <w:rPr>
                <w:b/>
                <w:u w:val="single"/>
              </w:rPr>
              <w:t>Tauchtrupp 2. Einsatz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E0D5A" w:rsidRPr="004E0D5A" w:rsidRDefault="004E0D5A" w:rsidP="00925181">
            <w:r w:rsidRPr="004E0D5A">
              <w:t>Signalmann (</w:t>
            </w:r>
            <w:proofErr w:type="spellStart"/>
            <w:r w:rsidRPr="004E0D5A">
              <w:t>SigM</w:t>
            </w:r>
            <w:proofErr w:type="spellEnd"/>
            <w:r w:rsidRPr="004E0D5A">
              <w:t>):                                __________________________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E0D5A" w:rsidRPr="004E0D5A" w:rsidRDefault="004E0D5A" w:rsidP="00925181"/>
        </w:tc>
      </w:tr>
      <w:tr w:rsidR="004E0D5A" w:rsidRPr="004E0D5A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E0D5A" w:rsidRPr="004E0D5A" w:rsidRDefault="004E0D5A" w:rsidP="00925181"/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0D5A" w:rsidRPr="004E0D5A" w:rsidRDefault="004E0D5A" w:rsidP="00925181"/>
        </w:tc>
        <w:tc>
          <w:tcPr>
            <w:tcW w:w="666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E0D5A" w:rsidRPr="004E0D5A" w:rsidRDefault="004E0D5A" w:rsidP="00925181">
            <w:r w:rsidRPr="004E0D5A">
              <w:t xml:space="preserve">(Wechsel des </w:t>
            </w:r>
            <w:proofErr w:type="spellStart"/>
            <w:r w:rsidRPr="004E0D5A">
              <w:t>SigM</w:t>
            </w:r>
            <w:proofErr w:type="spellEnd"/>
            <w:r w:rsidRPr="004E0D5A">
              <w:t xml:space="preserve"> in Tabelle markieren) _______________________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E0D5A" w:rsidRPr="004E0D5A" w:rsidRDefault="004E0D5A" w:rsidP="00925181"/>
        </w:tc>
      </w:tr>
      <w:tr w:rsidR="00791E7D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D5A" w:rsidRPr="004E0D5A" w:rsidRDefault="004E0D5A" w:rsidP="0092518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Taucher</w:t>
            </w:r>
          </w:p>
          <w:p w:rsidR="004E0D5A" w:rsidRPr="004E0D5A" w:rsidRDefault="004E0D5A" w:rsidP="00925181">
            <w:pPr>
              <w:jc w:val="center"/>
            </w:pPr>
            <w:r w:rsidRPr="004E0D5A">
              <w:t>(Gruppe Kennzeichen)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7D0122" w:rsidP="00925181">
            <w:pPr>
              <w:jc w:val="center"/>
              <w:rPr>
                <w:b/>
              </w:rPr>
            </w:pPr>
            <w:r w:rsidRPr="007D0122">
              <w:rPr>
                <w:b/>
              </w:rPr>
              <w:t>Sicherheitstaucher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Ein- / und Ausstiegszeit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Tauch-</w:t>
            </w:r>
          </w:p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zeit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Anf. -/ End-</w:t>
            </w:r>
          </w:p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Druck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Max.</w:t>
            </w:r>
          </w:p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Tiefe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Gerät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D5A" w:rsidRPr="004E0D5A" w:rsidRDefault="004E0D5A" w:rsidP="00925181">
            <w:pPr>
              <w:jc w:val="center"/>
            </w:pPr>
          </w:p>
        </w:tc>
      </w:tr>
      <w:tr w:rsidR="004F144A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CF41A7" w:rsidP="00CF41A7">
            <w:pPr>
              <w:jc w:val="center"/>
              <w:rPr>
                <w:sz w:val="24"/>
                <w:szCs w:val="24"/>
              </w:rPr>
            </w:pPr>
            <w:r w:rsidRPr="00CF41A7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Default="004F144A" w:rsidP="004F144A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3214BD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4F144A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3214BD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4F144A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3214BD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4F144A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3214BD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4F144A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</w:tr>
      <w:tr w:rsidR="00791E7D" w:rsidRPr="008E3102" w:rsidTr="002D1D9A">
        <w:tc>
          <w:tcPr>
            <w:tcW w:w="392" w:type="dxa"/>
            <w:tcBorders>
              <w:left w:val="single" w:sz="4" w:space="0" w:color="auto"/>
            </w:tcBorders>
          </w:tcPr>
          <w:p w:rsidR="00791E7D" w:rsidRPr="008E3102" w:rsidRDefault="00791E7D" w:rsidP="009251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1E7D" w:rsidRPr="008E3102" w:rsidRDefault="00791E7D" w:rsidP="0092518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1E7D" w:rsidRPr="008E3102" w:rsidRDefault="00791E7D" w:rsidP="0092518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91E7D" w:rsidRPr="008E3102" w:rsidRDefault="00791E7D" w:rsidP="00925181">
            <w:pPr>
              <w:rPr>
                <w:sz w:val="16"/>
                <w:szCs w:val="16"/>
              </w:rPr>
            </w:pPr>
          </w:p>
        </w:tc>
      </w:tr>
      <w:tr w:rsidR="00791E7D" w:rsidRPr="004E0D5A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791E7D" w:rsidRPr="004E0D5A" w:rsidRDefault="00791E7D" w:rsidP="00925181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91E7D" w:rsidRPr="004E0D5A" w:rsidRDefault="00791E7D" w:rsidP="00925181">
            <w:pPr>
              <w:rPr>
                <w:b/>
                <w:u w:val="single"/>
              </w:rPr>
            </w:pPr>
          </w:p>
          <w:p w:rsidR="00791E7D" w:rsidRPr="004E0D5A" w:rsidRDefault="00791E7D" w:rsidP="00925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Tauchtrupp 3</w:t>
            </w:r>
            <w:r w:rsidRPr="004E0D5A">
              <w:rPr>
                <w:b/>
                <w:u w:val="single"/>
              </w:rPr>
              <w:t>. Einsatz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91E7D" w:rsidRPr="004E0D5A" w:rsidRDefault="00791E7D" w:rsidP="00925181"/>
          <w:p w:rsidR="00791E7D" w:rsidRPr="004E0D5A" w:rsidRDefault="00791E7D" w:rsidP="00925181">
            <w:r w:rsidRPr="004E0D5A">
              <w:t>Signalmann (</w:t>
            </w:r>
            <w:proofErr w:type="spellStart"/>
            <w:r w:rsidRPr="004E0D5A">
              <w:t>SigM</w:t>
            </w:r>
            <w:proofErr w:type="spellEnd"/>
            <w:r w:rsidRPr="004E0D5A">
              <w:t>):                                __________________________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91E7D" w:rsidRPr="004E0D5A" w:rsidRDefault="00791E7D" w:rsidP="00925181"/>
          <w:p w:rsidR="00791E7D" w:rsidRPr="004E0D5A" w:rsidRDefault="00791E7D" w:rsidP="00925181"/>
        </w:tc>
      </w:tr>
      <w:tr w:rsidR="00791E7D" w:rsidRPr="004E0D5A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791E7D" w:rsidRPr="004E0D5A" w:rsidRDefault="00791E7D" w:rsidP="00925181"/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1E7D" w:rsidRPr="008E3102" w:rsidRDefault="00791E7D" w:rsidP="00925181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91E7D" w:rsidRPr="004E0D5A" w:rsidRDefault="00791E7D" w:rsidP="00925181">
            <w:r w:rsidRPr="004E0D5A">
              <w:t xml:space="preserve">(Wechsel des </w:t>
            </w:r>
            <w:proofErr w:type="spellStart"/>
            <w:r w:rsidRPr="004E0D5A">
              <w:t>SigM</w:t>
            </w:r>
            <w:proofErr w:type="spellEnd"/>
            <w:r w:rsidRPr="004E0D5A">
              <w:t xml:space="preserve"> in Tabelle markieren) _______________________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91E7D" w:rsidRPr="004E0D5A" w:rsidRDefault="00791E7D" w:rsidP="00925181"/>
        </w:tc>
      </w:tr>
      <w:tr w:rsidR="00791E7D" w:rsidRPr="004E0D5A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7D" w:rsidRPr="004E0D5A" w:rsidRDefault="00791E7D" w:rsidP="0092518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Taucher</w:t>
            </w:r>
          </w:p>
          <w:p w:rsidR="00791E7D" w:rsidRPr="004E0D5A" w:rsidRDefault="00791E7D" w:rsidP="00925181">
            <w:pPr>
              <w:jc w:val="center"/>
            </w:pPr>
            <w:r w:rsidRPr="004E0D5A">
              <w:t>(Gruppe Kennzeichen)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D0122" w:rsidP="00925181">
            <w:pPr>
              <w:jc w:val="center"/>
              <w:rPr>
                <w:b/>
              </w:rPr>
            </w:pPr>
            <w:r w:rsidRPr="007D0122">
              <w:rPr>
                <w:b/>
              </w:rPr>
              <w:t>Sicherheitstaucher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Ein- / und Ausstiegszeit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Tauch-</w:t>
            </w:r>
          </w:p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zeit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Anf. -/ End-</w:t>
            </w:r>
          </w:p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Druck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Max.</w:t>
            </w:r>
          </w:p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Tiefe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Gerät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7D" w:rsidRPr="004E0D5A" w:rsidRDefault="00791E7D" w:rsidP="00925181">
            <w:pPr>
              <w:jc w:val="center"/>
            </w:pPr>
          </w:p>
        </w:tc>
      </w:tr>
      <w:tr w:rsidR="00CF41A7" w:rsidRPr="00791E7D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1A3EFC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4F144A">
            <w:pPr>
              <w:jc w:val="center"/>
            </w:pPr>
            <w:r w:rsidRPr="00415EF2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1A3EFC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4F144A">
            <w:pPr>
              <w:jc w:val="center"/>
            </w:pPr>
            <w:r w:rsidRPr="00415EF2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1A3EFC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4F144A">
            <w:pPr>
              <w:jc w:val="center"/>
            </w:pPr>
            <w:r w:rsidRPr="00415EF2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1A3EFC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4F144A">
            <w:pPr>
              <w:jc w:val="center"/>
            </w:pPr>
            <w:r w:rsidRPr="00415EF2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</w:tr>
      <w:tr w:rsidR="00CF41A7" w:rsidRPr="00791E7D" w:rsidTr="002D1D9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CF41A7">
            <w:pPr>
              <w:jc w:val="center"/>
            </w:pPr>
            <w:r w:rsidRPr="001A3EFC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Default="00CF41A7" w:rsidP="004F144A">
            <w:pPr>
              <w:jc w:val="center"/>
            </w:pPr>
            <w:r w:rsidRPr="00415EF2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1A7" w:rsidRPr="00791E7D" w:rsidRDefault="00CF41A7" w:rsidP="00925181">
            <w:pPr>
              <w:rPr>
                <w:sz w:val="24"/>
                <w:szCs w:val="24"/>
              </w:rPr>
            </w:pPr>
          </w:p>
        </w:tc>
      </w:tr>
      <w:tr w:rsidR="006D441D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D" w:rsidRDefault="006D441D" w:rsidP="00925181">
            <w:pPr>
              <w:pStyle w:val="Listenabsatz"/>
              <w:ind w:left="284"/>
              <w:rPr>
                <w:b/>
                <w:sz w:val="12"/>
                <w:szCs w:val="12"/>
              </w:rPr>
            </w:pPr>
          </w:p>
          <w:p w:rsidR="006D441D" w:rsidRDefault="006D441D" w:rsidP="00925181">
            <w:pPr>
              <w:pStyle w:val="Listenabsatz"/>
              <w:ind w:left="284"/>
              <w:rPr>
                <w:b/>
                <w:sz w:val="12"/>
                <w:szCs w:val="12"/>
              </w:rPr>
            </w:pPr>
          </w:p>
          <w:p w:rsidR="006D441D" w:rsidRDefault="006D441D" w:rsidP="00925181">
            <w:pPr>
              <w:pStyle w:val="Listenabsatz"/>
              <w:ind w:left="284"/>
              <w:rPr>
                <w:b/>
                <w:sz w:val="12"/>
                <w:szCs w:val="12"/>
              </w:rPr>
            </w:pPr>
          </w:p>
          <w:p w:rsidR="002D1D9A" w:rsidRDefault="002D1D9A" w:rsidP="00925181">
            <w:pPr>
              <w:pStyle w:val="Listenabsatz"/>
              <w:ind w:left="284"/>
              <w:rPr>
                <w:b/>
                <w:sz w:val="12"/>
                <w:szCs w:val="12"/>
              </w:rPr>
            </w:pPr>
          </w:p>
          <w:p w:rsidR="002D1D9A" w:rsidRPr="002D1D9A" w:rsidRDefault="002D1D9A" w:rsidP="002D1D9A">
            <w:pPr>
              <w:rPr>
                <w:b/>
                <w:sz w:val="12"/>
                <w:szCs w:val="12"/>
              </w:rPr>
            </w:pPr>
          </w:p>
          <w:p w:rsidR="006D441D" w:rsidRPr="006D441D" w:rsidRDefault="006D441D" w:rsidP="00925181">
            <w:pPr>
              <w:pStyle w:val="Listenabsatz"/>
              <w:ind w:left="284"/>
              <w:rPr>
                <w:b/>
                <w:sz w:val="12"/>
                <w:szCs w:val="12"/>
              </w:rPr>
            </w:pPr>
          </w:p>
        </w:tc>
      </w:tr>
    </w:tbl>
    <w:p w:rsidR="00B17DAF" w:rsidRDefault="00B17DAF" w:rsidP="009723C3">
      <w:pPr>
        <w:spacing w:after="0" w:line="240" w:lineRule="auto"/>
        <w:rPr>
          <w:sz w:val="10"/>
          <w:szCs w:val="10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1559"/>
        <w:gridCol w:w="709"/>
        <w:gridCol w:w="709"/>
        <w:gridCol w:w="850"/>
        <w:gridCol w:w="426"/>
        <w:gridCol w:w="283"/>
        <w:gridCol w:w="425"/>
        <w:gridCol w:w="709"/>
        <w:gridCol w:w="992"/>
        <w:gridCol w:w="284"/>
      </w:tblGrid>
      <w:tr w:rsidR="002D1D9A" w:rsidRPr="009A0716" w:rsidTr="002D1D9A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2D1D9A" w:rsidRPr="009A0716" w:rsidRDefault="002D1D9A" w:rsidP="00DE17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D1D9A" w:rsidRPr="009A0716" w:rsidRDefault="002D1D9A" w:rsidP="00DE179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</w:tcBorders>
          </w:tcPr>
          <w:p w:rsidR="002D1D9A" w:rsidRPr="009A0716" w:rsidRDefault="002D1D9A" w:rsidP="00DE17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D1D9A" w:rsidRPr="009A0716" w:rsidRDefault="002D1D9A" w:rsidP="00DE1790">
            <w:pPr>
              <w:rPr>
                <w:sz w:val="20"/>
                <w:szCs w:val="20"/>
              </w:rPr>
            </w:pPr>
          </w:p>
        </w:tc>
      </w:tr>
      <w:tr w:rsidR="002D1D9A" w:rsidRPr="004E0D5A" w:rsidTr="00DE1790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2D1D9A" w:rsidRPr="004E0D5A" w:rsidRDefault="002D1D9A" w:rsidP="00DE179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1D9A" w:rsidRPr="004E0D5A" w:rsidRDefault="002D1D9A" w:rsidP="00DE17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Tauchtrupp 4</w:t>
            </w:r>
            <w:r w:rsidRPr="004E0D5A">
              <w:rPr>
                <w:b/>
                <w:u w:val="single"/>
              </w:rPr>
              <w:t>. Einsatz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D1D9A" w:rsidRPr="004E0D5A" w:rsidRDefault="002D1D9A" w:rsidP="00DE1790">
            <w:r w:rsidRPr="004E0D5A">
              <w:t>Signalmann (</w:t>
            </w:r>
            <w:proofErr w:type="spellStart"/>
            <w:r w:rsidRPr="004E0D5A">
              <w:t>SigM</w:t>
            </w:r>
            <w:proofErr w:type="spellEnd"/>
            <w:r w:rsidRPr="004E0D5A">
              <w:t>):                                __________________________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D1D9A" w:rsidRPr="004E0D5A" w:rsidRDefault="002D1D9A" w:rsidP="00DE1790"/>
        </w:tc>
      </w:tr>
      <w:tr w:rsidR="002D1D9A" w:rsidRPr="004E0D5A" w:rsidTr="00DE1790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2D1D9A" w:rsidRPr="004E0D5A" w:rsidRDefault="002D1D9A" w:rsidP="00DE1790"/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1D9A" w:rsidRPr="004E0D5A" w:rsidRDefault="002D1D9A" w:rsidP="00DE1790"/>
        </w:tc>
        <w:tc>
          <w:tcPr>
            <w:tcW w:w="666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D1D9A" w:rsidRPr="004E0D5A" w:rsidRDefault="002D1D9A" w:rsidP="00DE1790">
            <w:r w:rsidRPr="004E0D5A">
              <w:t xml:space="preserve">(Wechsel des </w:t>
            </w:r>
            <w:proofErr w:type="spellStart"/>
            <w:r w:rsidRPr="004E0D5A">
              <w:t>SigM</w:t>
            </w:r>
            <w:proofErr w:type="spellEnd"/>
            <w:r w:rsidRPr="004E0D5A">
              <w:t xml:space="preserve"> in Tabelle markieren) _______________________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D1D9A" w:rsidRPr="004E0D5A" w:rsidRDefault="002D1D9A" w:rsidP="00DE1790"/>
        </w:tc>
      </w:tr>
      <w:tr w:rsidR="002D1D9A" w:rsidRPr="004E0D5A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D9A" w:rsidRPr="004E0D5A" w:rsidRDefault="002D1D9A" w:rsidP="00DE179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D9A" w:rsidRPr="004E0D5A" w:rsidRDefault="002D1D9A" w:rsidP="00DE1790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Taucher</w:t>
            </w:r>
          </w:p>
          <w:p w:rsidR="002D1D9A" w:rsidRPr="004E0D5A" w:rsidRDefault="002D1D9A" w:rsidP="00DE1790">
            <w:pPr>
              <w:jc w:val="center"/>
            </w:pPr>
            <w:r w:rsidRPr="004E0D5A">
              <w:t>(Gruppe Kennzeichen)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D9A" w:rsidRPr="004E0D5A" w:rsidRDefault="002D1D9A" w:rsidP="00DE1790">
            <w:pPr>
              <w:jc w:val="center"/>
              <w:rPr>
                <w:b/>
              </w:rPr>
            </w:pPr>
            <w:r w:rsidRPr="007D0122">
              <w:rPr>
                <w:b/>
              </w:rPr>
              <w:t>Sicherheitstaucher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D9A" w:rsidRPr="004E0D5A" w:rsidRDefault="002D1D9A" w:rsidP="00DE1790">
            <w:pPr>
              <w:jc w:val="center"/>
              <w:rPr>
                <w:b/>
              </w:rPr>
            </w:pPr>
            <w:r w:rsidRPr="004E0D5A">
              <w:rPr>
                <w:b/>
              </w:rPr>
              <w:t>Ein- / und Ausstiegszeit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D9A" w:rsidRPr="004E0D5A" w:rsidRDefault="002D1D9A" w:rsidP="00DE1790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Tauch-</w:t>
            </w:r>
          </w:p>
          <w:p w:rsidR="002D1D9A" w:rsidRPr="004E0D5A" w:rsidRDefault="002D1D9A" w:rsidP="00DE1790">
            <w:pPr>
              <w:jc w:val="center"/>
              <w:rPr>
                <w:b/>
              </w:rPr>
            </w:pPr>
            <w:r w:rsidRPr="004E0D5A">
              <w:rPr>
                <w:b/>
              </w:rPr>
              <w:t>zeit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D9A" w:rsidRPr="004E0D5A" w:rsidRDefault="002D1D9A" w:rsidP="00DE1790">
            <w:pPr>
              <w:jc w:val="center"/>
              <w:rPr>
                <w:b/>
              </w:rPr>
            </w:pPr>
            <w:r w:rsidRPr="004E0D5A">
              <w:rPr>
                <w:b/>
              </w:rPr>
              <w:t>Anf. -/ End-</w:t>
            </w:r>
          </w:p>
          <w:p w:rsidR="002D1D9A" w:rsidRPr="004E0D5A" w:rsidRDefault="002D1D9A" w:rsidP="00DE1790">
            <w:pPr>
              <w:jc w:val="center"/>
              <w:rPr>
                <w:b/>
              </w:rPr>
            </w:pPr>
            <w:r w:rsidRPr="004E0D5A">
              <w:rPr>
                <w:b/>
              </w:rPr>
              <w:t>Druck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D9A" w:rsidRPr="004E0D5A" w:rsidRDefault="002D1D9A" w:rsidP="00DE1790">
            <w:pPr>
              <w:jc w:val="center"/>
              <w:rPr>
                <w:b/>
              </w:rPr>
            </w:pPr>
            <w:r w:rsidRPr="004E0D5A">
              <w:rPr>
                <w:b/>
              </w:rPr>
              <w:t>Max.</w:t>
            </w:r>
          </w:p>
          <w:p w:rsidR="002D1D9A" w:rsidRPr="004E0D5A" w:rsidRDefault="002D1D9A" w:rsidP="00DE1790">
            <w:pPr>
              <w:jc w:val="center"/>
              <w:rPr>
                <w:b/>
              </w:rPr>
            </w:pPr>
            <w:r w:rsidRPr="004E0D5A">
              <w:rPr>
                <w:b/>
              </w:rPr>
              <w:t>Tiefe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D9A" w:rsidRPr="004E0D5A" w:rsidRDefault="002D1D9A" w:rsidP="00DE1790">
            <w:pPr>
              <w:jc w:val="center"/>
              <w:rPr>
                <w:b/>
              </w:rPr>
            </w:pPr>
            <w:r w:rsidRPr="004E0D5A">
              <w:rPr>
                <w:b/>
              </w:rPr>
              <w:t>Gerät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D9A" w:rsidRPr="004E0D5A" w:rsidRDefault="002D1D9A" w:rsidP="00DE1790">
            <w:pPr>
              <w:jc w:val="center"/>
            </w:pPr>
          </w:p>
        </w:tc>
      </w:tr>
      <w:tr w:rsidR="002D1D9A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jc w:val="center"/>
              <w:rPr>
                <w:sz w:val="24"/>
                <w:szCs w:val="24"/>
              </w:rPr>
            </w:pPr>
            <w:r w:rsidRPr="00CF41A7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</w:tr>
      <w:tr w:rsidR="002D1D9A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jc w:val="center"/>
            </w:pPr>
            <w:r w:rsidRPr="003214BD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</w:tr>
      <w:tr w:rsidR="002D1D9A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jc w:val="center"/>
            </w:pPr>
            <w:r w:rsidRPr="003214BD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</w:tr>
      <w:tr w:rsidR="002D1D9A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jc w:val="center"/>
            </w:pPr>
            <w:r w:rsidRPr="003214BD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</w:tr>
      <w:tr w:rsidR="002D1D9A" w:rsidRPr="00791E7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jc w:val="center"/>
            </w:pPr>
            <w:r w:rsidRPr="003214BD"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9A" w:rsidRPr="00791E7D" w:rsidRDefault="002D1D9A" w:rsidP="00DE1790">
            <w:pPr>
              <w:rPr>
                <w:sz w:val="24"/>
                <w:szCs w:val="24"/>
              </w:rPr>
            </w:pPr>
          </w:p>
        </w:tc>
      </w:tr>
      <w:tr w:rsidR="002D1D9A" w:rsidRPr="008E3102" w:rsidTr="002D1D9A">
        <w:tc>
          <w:tcPr>
            <w:tcW w:w="392" w:type="dxa"/>
            <w:tcBorders>
              <w:left w:val="single" w:sz="4" w:space="0" w:color="auto"/>
            </w:tcBorders>
          </w:tcPr>
          <w:p w:rsidR="002D1D9A" w:rsidRPr="008E3102" w:rsidRDefault="002D1D9A" w:rsidP="00DE179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D1D9A" w:rsidRPr="008E3102" w:rsidRDefault="002D1D9A" w:rsidP="00DE179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</w:tcBorders>
          </w:tcPr>
          <w:p w:rsidR="002D1D9A" w:rsidRPr="008E3102" w:rsidRDefault="002D1D9A" w:rsidP="00DE179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D1D9A" w:rsidRPr="008E3102" w:rsidRDefault="002D1D9A" w:rsidP="00DE1790">
            <w:pPr>
              <w:rPr>
                <w:sz w:val="16"/>
                <w:szCs w:val="16"/>
              </w:rPr>
            </w:pPr>
          </w:p>
        </w:tc>
      </w:tr>
      <w:tr w:rsidR="002D1D9A" w:rsidRPr="006D441D" w:rsidTr="002D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D9A" w:rsidRPr="006D441D" w:rsidRDefault="002D1D9A" w:rsidP="00DE1790">
            <w:pPr>
              <w:pStyle w:val="Listenabsatz"/>
              <w:ind w:left="284"/>
              <w:rPr>
                <w:b/>
              </w:rPr>
            </w:pPr>
            <w:r>
              <w:rPr>
                <w:b/>
              </w:rPr>
              <w:t>Gefährdungsbeurteil</w:t>
            </w:r>
            <w:r w:rsidRPr="004E0D5A">
              <w:rPr>
                <w:b/>
              </w:rPr>
              <w:t>ung: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Nein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Gefährdung</w:t>
            </w:r>
          </w:p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liegt vor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rPr>
                <w:b/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Gewässerbedingungen: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  <w:lang w:val="en-US"/>
              </w:rPr>
            </w:pPr>
            <w:proofErr w:type="spellStart"/>
            <w:r w:rsidRPr="002D1D9A">
              <w:rPr>
                <w:sz w:val="20"/>
                <w:szCs w:val="20"/>
                <w:lang w:val="en-US"/>
              </w:rPr>
              <w:t>Strömung</w:t>
            </w:r>
            <w:proofErr w:type="spellEnd"/>
            <w:r w:rsidRPr="002D1D9A">
              <w:rPr>
                <w:sz w:val="20"/>
                <w:szCs w:val="20"/>
                <w:lang w:val="en-US"/>
              </w:rPr>
              <w:t xml:space="preserve">                                      ……… m / s        (&gt;1,5 </w:t>
            </w:r>
            <w:r w:rsidRPr="00C420F9">
              <w:rPr>
                <w:sz w:val="20"/>
                <w:szCs w:val="20"/>
                <w:lang w:val="en-US"/>
              </w:rPr>
              <w:t xml:space="preserve">m/s 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  <w:r w:rsidRPr="00C420F9">
              <w:rPr>
                <w:sz w:val="20"/>
                <w:szCs w:val="20"/>
                <w:lang w:val="en-US"/>
              </w:rPr>
              <w:t xml:space="preserve"> &lt; 2,5 m/s)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zu erwartende Gewässertiefe   ……… m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zu erwartende Sichtweite          ……… m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Gefahr durch Abtreiben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Boots- / Schiffsverkehr (Segler, Surfer), Anker, Schiffsschrauben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Treibgut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Arbeiten an der Tauchstelle, Gefahr durch Heben und Senken, Abwurf von Material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 xml:space="preserve">Strudel, Sog und </w:t>
            </w:r>
            <w:proofErr w:type="spellStart"/>
            <w:r w:rsidRPr="00C420F9">
              <w:rPr>
                <w:sz w:val="20"/>
                <w:szCs w:val="20"/>
              </w:rPr>
              <w:t>Einsauggefahr</w:t>
            </w:r>
            <w:proofErr w:type="spellEnd"/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Kraftwerke, Wehre, UW-Bauwerke, Wracks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Gewässerverunreinigung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Einstürzende Wände oder Teile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Kieslöcher, Überhänge, Höhlen, Unterspülungen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Ansaugöffnungen, Ansaugpumpen, Ultraschallanlagen, Seeventile, Wassereinlässe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Deiche (Bruchgefahr)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Hindernisse in der Leinenführung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Gefahr durch elektrischen Strom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Wasserqualität (Gesundheitsschutz, Vollmasken)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Uferbeschaffenheit (Geröll, Spundwände, Buhnen)</w:t>
            </w:r>
          </w:p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Weg zum Gewässer (Steilhang, Absturzgefahr, Anstrengung)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8E3102" w:rsidTr="002D1D9A">
        <w:tc>
          <w:tcPr>
            <w:tcW w:w="100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D1D9A" w:rsidRPr="008E3102" w:rsidRDefault="002D1D9A" w:rsidP="00DE1790">
            <w:pPr>
              <w:jc w:val="center"/>
              <w:rPr>
                <w:sz w:val="16"/>
                <w:szCs w:val="16"/>
              </w:rPr>
            </w:pPr>
          </w:p>
        </w:tc>
      </w:tr>
      <w:tr w:rsidR="002D1D9A" w:rsidRPr="00C420F9" w:rsidTr="002D1D9A">
        <w:tc>
          <w:tcPr>
            <w:tcW w:w="5353" w:type="dxa"/>
            <w:gridSpan w:val="5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rPr>
                <w:b/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Informationen zum Sachverhalt erhalten von:</w:t>
            </w:r>
          </w:p>
        </w:tc>
        <w:tc>
          <w:tcPr>
            <w:tcW w:w="2268" w:type="dxa"/>
            <w:gridSpan w:val="4"/>
          </w:tcPr>
          <w:p w:rsidR="002D1D9A" w:rsidRPr="00C420F9" w:rsidRDefault="002D1D9A" w:rsidP="00DE1790">
            <w:pPr>
              <w:rPr>
                <w:b/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Funktion: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b/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Unterschrift: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rPr>
                <w:b/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Äußere Bedingungen / Wetterlage: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 xml:space="preserve">Sichtverhältnisse                   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 xml:space="preserve">□ </w:t>
            </w:r>
            <w:r w:rsidRPr="00C420F9">
              <w:rPr>
                <w:sz w:val="20"/>
                <w:szCs w:val="20"/>
              </w:rPr>
              <w:t>Nebel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□ </w:t>
            </w:r>
            <w:r w:rsidRPr="00C420F9">
              <w:rPr>
                <w:sz w:val="20"/>
                <w:szCs w:val="20"/>
              </w:rPr>
              <w:t>Dunkelheit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Beleuchtung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Temperatur (Eis)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 xml:space="preserve">Niederschläge                        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 xml:space="preserve">□ </w:t>
            </w:r>
            <w:r w:rsidRPr="00C420F9">
              <w:rPr>
                <w:sz w:val="20"/>
                <w:szCs w:val="20"/>
              </w:rPr>
              <w:t xml:space="preserve">Schnee 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□ </w:t>
            </w:r>
            <w:r w:rsidRPr="00C420F9">
              <w:rPr>
                <w:sz w:val="20"/>
                <w:szCs w:val="20"/>
              </w:rPr>
              <w:t xml:space="preserve">Regen       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 xml:space="preserve">□ </w:t>
            </w:r>
            <w:r w:rsidRPr="00C420F9">
              <w:rPr>
                <w:sz w:val="20"/>
                <w:szCs w:val="20"/>
              </w:rPr>
              <w:t>Nieselregen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Gewitter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Höhe, / Luftdruck                 mbar (&lt; 970 mbar bzw. 300 M ü. n. N.)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Wellenhöhe                                                     ………………. Meter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rPr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Einsatzbedingungen: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Gefährdung durch weitere Einsatzkräfte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Störung durch Passanten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Eigenes Personal einsatzfähig (gesundheitlich)?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Tauchgerät sicher und einsatzbereit?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Ausrüstung der Taucher mit Mängeln?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D1D9A" w:rsidRPr="00C420F9" w:rsidTr="002D1D9A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2D1D9A" w:rsidRPr="00C420F9" w:rsidRDefault="002D1D9A" w:rsidP="00DE1790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Liegen sonstige, nicht aufgeführten Mängel vor? Wenn ja welche</w:t>
            </w:r>
          </w:p>
          <w:p w:rsidR="002D1D9A" w:rsidRPr="000700E6" w:rsidRDefault="002D1D9A" w:rsidP="00DE1790">
            <w:pPr>
              <w:pStyle w:val="Listenabsatz"/>
              <w:ind w:left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708" w:type="dxa"/>
            <w:gridSpan w:val="2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09" w:type="dxa"/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D1D9A" w:rsidRPr="00C420F9" w:rsidRDefault="002D1D9A" w:rsidP="00DE1790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2D1D9A" w:rsidTr="002D1D9A">
        <w:tc>
          <w:tcPr>
            <w:tcW w:w="100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rPr>
                <w:sz w:val="16"/>
                <w:szCs w:val="16"/>
              </w:rPr>
            </w:pPr>
          </w:p>
        </w:tc>
      </w:tr>
      <w:tr w:rsidR="002D1D9A" w:rsidTr="002D1D9A">
        <w:tc>
          <w:tcPr>
            <w:tcW w:w="100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D1D9A" w:rsidRDefault="002D1D9A" w:rsidP="00DE1790">
            <w:pPr>
              <w:rPr>
                <w:sz w:val="16"/>
                <w:szCs w:val="16"/>
              </w:rPr>
            </w:pPr>
          </w:p>
        </w:tc>
      </w:tr>
      <w:tr w:rsidR="002D1D9A" w:rsidRPr="000700E6" w:rsidTr="002D1D9A"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rPr>
                <w:b/>
                <w:sz w:val="16"/>
                <w:szCs w:val="16"/>
              </w:rPr>
            </w:pPr>
            <w:r w:rsidRPr="000700E6">
              <w:rPr>
                <w:b/>
                <w:sz w:val="16"/>
                <w:szCs w:val="16"/>
              </w:rPr>
              <w:t>Maßnahmen zur Gefährdungsvermeidung:</w:t>
            </w:r>
          </w:p>
          <w:p w:rsidR="002D1D9A" w:rsidRDefault="002D1D9A" w:rsidP="00DE1790">
            <w:pPr>
              <w:rPr>
                <w:b/>
                <w:sz w:val="16"/>
                <w:szCs w:val="16"/>
              </w:rPr>
            </w:pPr>
          </w:p>
          <w:p w:rsidR="002D1D9A" w:rsidRPr="000700E6" w:rsidRDefault="002D1D9A" w:rsidP="00DE17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2D1D9A" w:rsidTr="002D1D9A">
        <w:tc>
          <w:tcPr>
            <w:tcW w:w="100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rPr>
                <w:sz w:val="16"/>
                <w:szCs w:val="16"/>
              </w:rPr>
            </w:pPr>
          </w:p>
        </w:tc>
      </w:tr>
      <w:tr w:rsidR="002D1D9A" w:rsidTr="002D1D9A">
        <w:tc>
          <w:tcPr>
            <w:tcW w:w="100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A" w:rsidRDefault="002D1D9A" w:rsidP="00DE1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 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Unterschrift Taucheinsatzführer/in </w:t>
            </w: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2D1D9A" w:rsidRDefault="002D1D9A" w:rsidP="00DE1790">
            <w:pPr>
              <w:rPr>
                <w:sz w:val="16"/>
                <w:szCs w:val="16"/>
              </w:rPr>
            </w:pPr>
          </w:p>
        </w:tc>
      </w:tr>
    </w:tbl>
    <w:p w:rsidR="002D1D9A" w:rsidRPr="00B17DAF" w:rsidRDefault="002D1D9A" w:rsidP="009723C3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sectPr w:rsidR="002D1D9A" w:rsidRPr="00B17DAF" w:rsidSect="00014A2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09F0"/>
    <w:multiLevelType w:val="hybridMultilevel"/>
    <w:tmpl w:val="EFECD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385"/>
    <w:multiLevelType w:val="hybridMultilevel"/>
    <w:tmpl w:val="DEEECD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265E"/>
    <w:multiLevelType w:val="hybridMultilevel"/>
    <w:tmpl w:val="7CFEB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C3"/>
    <w:rsid w:val="00014A2E"/>
    <w:rsid w:val="00117133"/>
    <w:rsid w:val="002D1D9A"/>
    <w:rsid w:val="00366A66"/>
    <w:rsid w:val="00396623"/>
    <w:rsid w:val="00414B0A"/>
    <w:rsid w:val="004E0D5A"/>
    <w:rsid w:val="004F144A"/>
    <w:rsid w:val="0050360A"/>
    <w:rsid w:val="00534937"/>
    <w:rsid w:val="005C067A"/>
    <w:rsid w:val="006A35A4"/>
    <w:rsid w:val="006D441D"/>
    <w:rsid w:val="00791E7D"/>
    <w:rsid w:val="007D0122"/>
    <w:rsid w:val="007D4CE7"/>
    <w:rsid w:val="007D789F"/>
    <w:rsid w:val="00833723"/>
    <w:rsid w:val="008E3102"/>
    <w:rsid w:val="009723C3"/>
    <w:rsid w:val="009A0716"/>
    <w:rsid w:val="00B17DAF"/>
    <w:rsid w:val="00CB33E9"/>
    <w:rsid w:val="00CF41A7"/>
    <w:rsid w:val="00D1253E"/>
    <w:rsid w:val="00E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3B05"/>
  <w15:docId w15:val="{D27B2952-3907-42B4-9FA3-42CEC9C2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6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3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03E7-CAAB-4B20-BFB9-E3401776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4CF668DA.dotm</Template>
  <TotalTime>0</TotalTime>
  <Pages>2</Pages>
  <Words>719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Jäger, Martin (SM Diez)</dc:creator>
  <cp:lastModifiedBy>Jäger, Martin (SM Diez)</cp:lastModifiedBy>
  <cp:revision>5</cp:revision>
  <cp:lastPrinted>2018-03-04T04:10:00Z</cp:lastPrinted>
  <dcterms:created xsi:type="dcterms:W3CDTF">2016-09-21T09:11:00Z</dcterms:created>
  <dcterms:modified xsi:type="dcterms:W3CDTF">2018-03-04T04:12:00Z</dcterms:modified>
</cp:coreProperties>
</file>